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4A" w:rsidRPr="005C140F" w:rsidRDefault="001E5C36" w:rsidP="00A43409">
      <w:pPr>
        <w:jc w:val="center"/>
        <w:rPr>
          <w:rFonts w:asciiTheme="minorHAnsi" w:hAnsiTheme="minorHAnsi" w:cstheme="minorHAnsi"/>
        </w:rPr>
      </w:pPr>
      <w:r w:rsidRPr="005C140F">
        <w:rPr>
          <w:rFonts w:asciiTheme="minorHAnsi" w:hAnsiTheme="minorHAnsi" w:cstheme="minorHAnsi"/>
          <w:noProof/>
        </w:rPr>
        <w:drawing>
          <wp:inline distT="0" distB="0" distL="0" distR="0" wp14:anchorId="1BED16C4" wp14:editId="718F171F">
            <wp:extent cx="3248025" cy="381000"/>
            <wp:effectExtent l="0" t="0" r="9525" b="0"/>
            <wp:docPr id="1" name="Bild 1" descr="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2D" w:rsidRPr="005C140F" w:rsidRDefault="000B702D" w:rsidP="00DB79ED">
      <w:pPr>
        <w:rPr>
          <w:rFonts w:asciiTheme="minorHAnsi" w:hAnsiTheme="minorHAnsi" w:cstheme="minorHAnsi"/>
        </w:rPr>
      </w:pPr>
    </w:p>
    <w:p w:rsidR="000B702D" w:rsidRPr="005C140F" w:rsidRDefault="00A43409" w:rsidP="00A43409">
      <w:pPr>
        <w:jc w:val="center"/>
        <w:rPr>
          <w:rFonts w:asciiTheme="minorHAnsi" w:hAnsiTheme="minorHAnsi" w:cstheme="minorHAnsi"/>
        </w:rPr>
      </w:pPr>
      <w:r w:rsidRPr="005C140F">
        <w:rPr>
          <w:rFonts w:asciiTheme="minorHAnsi" w:hAnsiTheme="minorHAnsi" w:cstheme="minorHAnsi"/>
        </w:rPr>
        <w:t>Bitte deutlich in Druckschrift ausfüllen</w:t>
      </w:r>
    </w:p>
    <w:p w:rsidR="00751CC9" w:rsidRPr="005C140F" w:rsidRDefault="00751CC9" w:rsidP="00895C2E">
      <w:pPr>
        <w:rPr>
          <w:rFonts w:asciiTheme="minorHAnsi" w:hAnsiTheme="minorHAnsi" w:cstheme="minorHAnsi"/>
        </w:rPr>
      </w:pPr>
    </w:p>
    <w:tbl>
      <w:tblPr>
        <w:tblStyle w:val="Tabellenraster"/>
        <w:tblW w:w="97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911"/>
        <w:gridCol w:w="906"/>
        <w:gridCol w:w="912"/>
        <w:gridCol w:w="1485"/>
        <w:gridCol w:w="485"/>
        <w:gridCol w:w="6"/>
        <w:gridCol w:w="381"/>
        <w:gridCol w:w="482"/>
        <w:gridCol w:w="229"/>
        <w:gridCol w:w="236"/>
        <w:gridCol w:w="15"/>
        <w:gridCol w:w="11"/>
        <w:gridCol w:w="314"/>
        <w:gridCol w:w="179"/>
        <w:gridCol w:w="759"/>
        <w:gridCol w:w="11"/>
        <w:gridCol w:w="505"/>
        <w:gridCol w:w="72"/>
        <w:gridCol w:w="462"/>
        <w:gridCol w:w="12"/>
        <w:gridCol w:w="511"/>
      </w:tblGrid>
      <w:tr w:rsidR="00751CC9" w:rsidRPr="005C140F" w:rsidTr="007409C7">
        <w:trPr>
          <w:jc w:val="center"/>
        </w:trPr>
        <w:tc>
          <w:tcPr>
            <w:tcW w:w="9787" w:type="dxa"/>
            <w:gridSpan w:val="22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b/>
                <w:sz w:val="20"/>
                <w:szCs w:val="20"/>
              </w:rPr>
              <w:t>Schüler/in</w:t>
            </w:r>
          </w:p>
        </w:tc>
      </w:tr>
      <w:tr w:rsidR="00751CC9" w:rsidRPr="005C140F" w:rsidTr="007409C7">
        <w:trPr>
          <w:trHeight w:val="340"/>
          <w:jc w:val="center"/>
        </w:trPr>
        <w:tc>
          <w:tcPr>
            <w:tcW w:w="3632" w:type="dxa"/>
            <w:gridSpan w:val="4"/>
            <w:tcBorders>
              <w:top w:val="single" w:sz="1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 xml:space="preserve">Vorname: </w:t>
            </w:r>
            <w:r w:rsidRPr="005C140F">
              <w:rPr>
                <w:rFonts w:asciiTheme="minorHAnsi" w:hAnsiTheme="minorHAnsi" w:cstheme="minorHAnsi"/>
                <w:sz w:val="18"/>
                <w:szCs w:val="18"/>
              </w:rPr>
              <w:t>(Rufname bitte unterstreichen)</w:t>
            </w:r>
          </w:p>
        </w:tc>
        <w:tc>
          <w:tcPr>
            <w:tcW w:w="6155" w:type="dxa"/>
            <w:gridSpan w:val="18"/>
            <w:tcBorders>
              <w:top w:val="single" w:sz="12" w:space="0" w:color="auto"/>
            </w:tcBorders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751CC9" w:rsidRPr="005C140F" w:rsidTr="007409C7">
        <w:trPr>
          <w:trHeight w:val="340"/>
          <w:jc w:val="center"/>
        </w:trPr>
        <w:tc>
          <w:tcPr>
            <w:tcW w:w="3632" w:type="dxa"/>
            <w:gridSpan w:val="4"/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6155" w:type="dxa"/>
            <w:gridSpan w:val="18"/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51CC9" w:rsidRPr="005C140F" w:rsidTr="007409C7">
        <w:trPr>
          <w:trHeight w:val="340"/>
          <w:jc w:val="center"/>
        </w:trPr>
        <w:tc>
          <w:tcPr>
            <w:tcW w:w="3632" w:type="dxa"/>
            <w:gridSpan w:val="4"/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Geburtsdatum:</w:t>
            </w:r>
          </w:p>
        </w:tc>
        <w:tc>
          <w:tcPr>
            <w:tcW w:w="6155" w:type="dxa"/>
            <w:gridSpan w:val="18"/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751CC9" w:rsidRPr="005C140F" w:rsidTr="007409C7">
        <w:trPr>
          <w:trHeight w:val="340"/>
          <w:jc w:val="center"/>
        </w:trPr>
        <w:tc>
          <w:tcPr>
            <w:tcW w:w="3632" w:type="dxa"/>
            <w:gridSpan w:val="4"/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Geburtsort:</w:t>
            </w:r>
          </w:p>
        </w:tc>
        <w:tc>
          <w:tcPr>
            <w:tcW w:w="6155" w:type="dxa"/>
            <w:gridSpan w:val="18"/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751CC9" w:rsidRPr="005C140F" w:rsidTr="007409C7">
        <w:trPr>
          <w:trHeight w:val="340"/>
          <w:jc w:val="center"/>
        </w:trPr>
        <w:tc>
          <w:tcPr>
            <w:tcW w:w="3632" w:type="dxa"/>
            <w:gridSpan w:val="4"/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Staatsangehörigkeit:</w:t>
            </w:r>
          </w:p>
        </w:tc>
        <w:tc>
          <w:tcPr>
            <w:tcW w:w="6155" w:type="dxa"/>
            <w:gridSpan w:val="18"/>
            <w:tcBorders>
              <w:bottom w:val="single" w:sz="2" w:space="0" w:color="auto"/>
            </w:tcBorders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751CC9" w:rsidRPr="005C140F" w:rsidTr="007409C7">
        <w:trPr>
          <w:trHeight w:val="340"/>
          <w:jc w:val="center"/>
        </w:trPr>
        <w:tc>
          <w:tcPr>
            <w:tcW w:w="3632" w:type="dxa"/>
            <w:gridSpan w:val="4"/>
            <w:tcBorders>
              <w:bottom w:val="single" w:sz="1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 xml:space="preserve">Geschlecht: </w:t>
            </w:r>
          </w:p>
        </w:tc>
        <w:tc>
          <w:tcPr>
            <w:tcW w:w="1485" w:type="dxa"/>
            <w:tcBorders>
              <w:top w:val="single" w:sz="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751CC9" w:rsidRPr="005C140F" w:rsidRDefault="000816D2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51CC9" w:rsidRPr="005C140F">
              <w:rPr>
                <w:rFonts w:asciiTheme="minorHAnsi" w:hAnsiTheme="minorHAnsi" w:cstheme="minorHAnsi"/>
                <w:sz w:val="20"/>
                <w:szCs w:val="20"/>
              </w:rPr>
              <w:t>eiblich:</w:t>
            </w:r>
          </w:p>
        </w:tc>
        <w:tc>
          <w:tcPr>
            <w:tcW w:w="48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60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5C140F" w:rsidRDefault="000816D2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51CC9" w:rsidRPr="005C140F">
              <w:rPr>
                <w:rFonts w:asciiTheme="minorHAnsi" w:hAnsiTheme="minorHAnsi" w:cstheme="minorHAnsi"/>
                <w:sz w:val="20"/>
                <w:szCs w:val="20"/>
              </w:rPr>
              <w:t>ännlich:</w:t>
            </w:r>
          </w:p>
        </w:tc>
        <w:tc>
          <w:tcPr>
            <w:tcW w:w="49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21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5C140F" w:rsidRDefault="000816D2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51CC9" w:rsidRPr="005C140F">
              <w:rPr>
                <w:rFonts w:asciiTheme="minorHAnsi" w:hAnsiTheme="minorHAnsi" w:cstheme="minorHAnsi"/>
                <w:sz w:val="20"/>
                <w:szCs w:val="20"/>
              </w:rPr>
              <w:t>ivers:</w:t>
            </w:r>
          </w:p>
        </w:tc>
        <w:tc>
          <w:tcPr>
            <w:tcW w:w="511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751CC9" w:rsidRPr="005C140F" w:rsidTr="007409C7">
        <w:trPr>
          <w:trHeight w:val="340"/>
          <w:jc w:val="center"/>
        </w:trPr>
        <w:tc>
          <w:tcPr>
            <w:tcW w:w="3632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Konfession:</w:t>
            </w:r>
          </w:p>
        </w:tc>
        <w:tc>
          <w:tcPr>
            <w:tcW w:w="6155" w:type="dxa"/>
            <w:gridSpan w:val="18"/>
            <w:tcBorders>
              <w:top w:val="single" w:sz="12" w:space="0" w:color="auto"/>
              <w:bottom w:val="single" w:sz="2" w:space="0" w:color="auto"/>
            </w:tcBorders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751CC9" w:rsidRPr="005C140F" w:rsidTr="007409C7">
        <w:trPr>
          <w:trHeight w:val="340"/>
          <w:jc w:val="center"/>
        </w:trPr>
        <w:tc>
          <w:tcPr>
            <w:tcW w:w="363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Teilnahme am Religionsunterricht:</w:t>
            </w:r>
          </w:p>
        </w:tc>
        <w:tc>
          <w:tcPr>
            <w:tcW w:w="1485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751CC9" w:rsidRPr="005C140F" w:rsidRDefault="00C1583D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</w:t>
            </w:r>
            <w:r w:rsidR="00751CC9" w:rsidRPr="005C14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ath</w:t>
            </w:r>
            <w:proofErr w:type="gramEnd"/>
            <w:r w:rsidR="00751CC9" w:rsidRPr="005C140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Religion:</w:t>
            </w:r>
          </w:p>
        </w:tc>
        <w:tc>
          <w:tcPr>
            <w:tcW w:w="48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0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5C140F" w:rsidRDefault="00C1583D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="00751CC9"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proofErr w:type="gramEnd"/>
            <w:r w:rsidR="00751CC9"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Religion:</w:t>
            </w:r>
          </w:p>
        </w:tc>
        <w:tc>
          <w:tcPr>
            <w:tcW w:w="49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21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prakt</w:t>
            </w:r>
            <w:proofErr w:type="gramEnd"/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Philosophie:</w:t>
            </w:r>
          </w:p>
        </w:tc>
        <w:tc>
          <w:tcPr>
            <w:tcW w:w="511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751CC9" w:rsidRPr="005C140F" w:rsidTr="007409C7">
        <w:trPr>
          <w:trHeight w:val="340"/>
          <w:jc w:val="center"/>
        </w:trPr>
        <w:tc>
          <w:tcPr>
            <w:tcW w:w="3632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Schwimmfähigkeit:</w:t>
            </w: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Mein Kind kann sicher schwimmen: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ja: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51CC9" w:rsidRPr="005C140F" w:rsidRDefault="00751CC9" w:rsidP="00996200">
            <w:pPr>
              <w:pStyle w:val="Kopfzeile"/>
              <w:tabs>
                <w:tab w:val="clear" w:pos="4536"/>
                <w:tab w:val="clear" w:pos="9072"/>
                <w:tab w:val="left" w:pos="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tab/>
            </w:r>
            <w:r w:rsidR="00996200"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996200"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="00996200"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88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nein: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751CC9" w:rsidRPr="005C140F" w:rsidTr="007409C7">
        <w:trPr>
          <w:trHeight w:val="75"/>
          <w:jc w:val="center"/>
        </w:trPr>
        <w:tc>
          <w:tcPr>
            <w:tcW w:w="3632" w:type="dxa"/>
            <w:gridSpan w:val="4"/>
            <w:vMerge w:val="restart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Schwimmabzeichen:</w:t>
            </w:r>
          </w:p>
        </w:tc>
        <w:tc>
          <w:tcPr>
            <w:tcW w:w="1485" w:type="dxa"/>
            <w:tcBorders>
              <w:top w:val="single" w:sz="2" w:space="0" w:color="auto"/>
              <w:bottom w:val="nil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Seepferdchen:</w:t>
            </w:r>
          </w:p>
        </w:tc>
        <w:tc>
          <w:tcPr>
            <w:tcW w:w="1583" w:type="dxa"/>
            <w:gridSpan w:val="5"/>
            <w:tcBorders>
              <w:top w:val="single" w:sz="2" w:space="0" w:color="auto"/>
              <w:bottom w:val="nil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DJS Bronze:</w:t>
            </w:r>
          </w:p>
        </w:tc>
        <w:tc>
          <w:tcPr>
            <w:tcW w:w="1525" w:type="dxa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DJS Silber:</w:t>
            </w:r>
          </w:p>
        </w:tc>
        <w:tc>
          <w:tcPr>
            <w:tcW w:w="1562" w:type="dxa"/>
            <w:gridSpan w:val="5"/>
            <w:tcBorders>
              <w:top w:val="single" w:sz="2" w:space="0" w:color="auto"/>
              <w:bottom w:val="nil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DJS Gold:</w:t>
            </w:r>
          </w:p>
        </w:tc>
      </w:tr>
      <w:tr w:rsidR="00751CC9" w:rsidRPr="005C140F" w:rsidTr="007409C7">
        <w:trPr>
          <w:trHeight w:val="75"/>
          <w:jc w:val="center"/>
        </w:trPr>
        <w:tc>
          <w:tcPr>
            <w:tcW w:w="3632" w:type="dxa"/>
            <w:gridSpan w:val="4"/>
            <w:vMerge/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bottom w:val="single" w:sz="2" w:space="0" w:color="auto"/>
            </w:tcBorders>
            <w:vAlign w:val="center"/>
          </w:tcPr>
          <w:p w:rsidR="00751CC9" w:rsidRPr="005C140F" w:rsidRDefault="00751CC9" w:rsidP="00996200">
            <w:pPr>
              <w:pStyle w:val="Kopfzeile"/>
              <w:tabs>
                <w:tab w:val="clear" w:pos="4536"/>
                <w:tab w:val="clear" w:pos="9072"/>
                <w:tab w:val="left" w:pos="539"/>
              </w:tabs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tab/>
            </w:r>
            <w:r w:rsidR="00996200"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="00996200"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="00996200"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83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25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:rsidR="00751CC9" w:rsidRPr="005C140F" w:rsidRDefault="00751CC9" w:rsidP="00996200">
            <w:pPr>
              <w:pStyle w:val="Kopfzeile"/>
              <w:tabs>
                <w:tab w:val="clear" w:pos="4536"/>
                <w:tab w:val="clear" w:pos="9072"/>
                <w:tab w:val="left" w:pos="624"/>
              </w:tabs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tab/>
            </w:r>
            <w:r w:rsidR="00996200"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="00996200"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="00996200"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62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:rsidR="00751CC9" w:rsidRPr="005C140F" w:rsidRDefault="00996200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751CC9" w:rsidRPr="005C140F" w:rsidTr="007409C7">
        <w:trPr>
          <w:trHeight w:val="850"/>
          <w:jc w:val="center"/>
        </w:trPr>
        <w:tc>
          <w:tcPr>
            <w:tcW w:w="363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Das Kind leidet an folgender Krankheit:</w:t>
            </w:r>
          </w:p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(z.B. Diabetes, Asthma, Allergien …)</w:t>
            </w:r>
          </w:p>
        </w:tc>
        <w:tc>
          <w:tcPr>
            <w:tcW w:w="6155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751CC9" w:rsidRPr="005C140F" w:rsidTr="007409C7">
        <w:trPr>
          <w:jc w:val="center"/>
        </w:trPr>
        <w:tc>
          <w:tcPr>
            <w:tcW w:w="9787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b/>
                <w:sz w:val="20"/>
                <w:szCs w:val="20"/>
              </w:rPr>
              <w:t>Eltern</w:t>
            </w:r>
          </w:p>
        </w:tc>
      </w:tr>
      <w:tr w:rsidR="00751CC9" w:rsidRPr="005C140F" w:rsidTr="007409C7">
        <w:trPr>
          <w:trHeight w:val="567"/>
          <w:jc w:val="center"/>
        </w:trPr>
        <w:tc>
          <w:tcPr>
            <w:tcW w:w="3632" w:type="dxa"/>
            <w:gridSpan w:val="4"/>
            <w:tcBorders>
              <w:top w:val="single" w:sz="12" w:space="0" w:color="auto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Mutter:</w:t>
            </w:r>
          </w:p>
        </w:tc>
        <w:tc>
          <w:tcPr>
            <w:tcW w:w="3068" w:type="dxa"/>
            <w:gridSpan w:val="6"/>
            <w:tcBorders>
              <w:top w:val="single" w:sz="12" w:space="0" w:color="auto"/>
            </w:tcBorders>
          </w:tcPr>
          <w:p w:rsidR="00996200" w:rsidRPr="005C140F" w:rsidRDefault="00751CC9" w:rsidP="00FC748E">
            <w:pPr>
              <w:pStyle w:val="Kopfzeile"/>
              <w:pBdr>
                <w:between w:val="single" w:sz="4" w:space="1" w:color="auto"/>
              </w:pBd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0"/>
                <w:szCs w:val="10"/>
              </w:rPr>
            </w:pPr>
            <w:r w:rsidRPr="005C140F">
              <w:rPr>
                <w:rFonts w:asciiTheme="minorHAnsi" w:hAnsiTheme="minorHAnsi" w:cstheme="minorHAnsi"/>
                <w:sz w:val="10"/>
                <w:szCs w:val="10"/>
              </w:rPr>
              <w:t>Name</w:t>
            </w:r>
            <w:r w:rsidR="00996200" w:rsidRPr="005C140F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="00996200" w:rsidRPr="005C140F">
              <w:rPr>
                <w:rFonts w:asciiTheme="minorHAnsi" w:hAnsiTheme="minorHAnsi" w:cstheme="minorHAnsi"/>
                <w:sz w:val="10"/>
                <w:szCs w:val="10"/>
              </w:rPr>
              <w:br/>
            </w:r>
            <w:r w:rsidR="00996200" w:rsidRPr="005C140F">
              <w:rPr>
                <w:rFonts w:asciiTheme="minorHAnsi" w:hAnsiTheme="minorHAnsi" w:cstheme="minorHAnsi"/>
                <w:sz w:val="2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instrText xml:space="preserve"> FORMTEXT </w:instrTex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separate"/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end"/>
            </w:r>
            <w:bookmarkEnd w:id="19"/>
          </w:p>
        </w:tc>
        <w:tc>
          <w:tcPr>
            <w:tcW w:w="3087" w:type="dxa"/>
            <w:gridSpan w:val="12"/>
            <w:tcBorders>
              <w:top w:val="single" w:sz="12" w:space="0" w:color="auto"/>
            </w:tcBorders>
          </w:tcPr>
          <w:p w:rsidR="001F5211" w:rsidRPr="005C140F" w:rsidRDefault="00751CC9" w:rsidP="00FC748E">
            <w:pPr>
              <w:pStyle w:val="Kopfzeile"/>
              <w:pBdr>
                <w:between w:val="single" w:sz="4" w:space="1" w:color="auto"/>
              </w:pBd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0"/>
                <w:szCs w:val="10"/>
              </w:rPr>
            </w:pPr>
            <w:r w:rsidRPr="005C140F">
              <w:rPr>
                <w:rFonts w:asciiTheme="minorHAnsi" w:hAnsiTheme="minorHAnsi" w:cstheme="minorHAnsi"/>
                <w:sz w:val="10"/>
                <w:szCs w:val="10"/>
              </w:rPr>
              <w:t>Vorname</w:t>
            </w:r>
            <w:r w:rsidR="001F5211" w:rsidRPr="005C140F">
              <w:rPr>
                <w:rFonts w:asciiTheme="minorHAnsi" w:hAnsiTheme="minorHAnsi" w:cstheme="minorHAnsi"/>
                <w:sz w:val="1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instrText xml:space="preserve"> FORMTEXT </w:instrTex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separate"/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end"/>
            </w:r>
            <w:bookmarkEnd w:id="20"/>
          </w:p>
        </w:tc>
      </w:tr>
      <w:tr w:rsidR="00751CC9" w:rsidRPr="005C140F" w:rsidTr="007409C7">
        <w:trPr>
          <w:trHeight w:val="567"/>
          <w:jc w:val="center"/>
        </w:trPr>
        <w:tc>
          <w:tcPr>
            <w:tcW w:w="3632" w:type="dxa"/>
            <w:gridSpan w:val="4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Vater:</w:t>
            </w:r>
          </w:p>
        </w:tc>
        <w:tc>
          <w:tcPr>
            <w:tcW w:w="3068" w:type="dxa"/>
            <w:gridSpan w:val="6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0"/>
                <w:szCs w:val="10"/>
              </w:rPr>
            </w:pPr>
            <w:r w:rsidRPr="005C140F">
              <w:rPr>
                <w:rFonts w:asciiTheme="minorHAnsi" w:hAnsiTheme="minorHAnsi" w:cstheme="minorHAnsi"/>
                <w:sz w:val="10"/>
                <w:szCs w:val="10"/>
              </w:rPr>
              <w:t>Name</w:t>
            </w:r>
            <w:r w:rsidR="001F5211" w:rsidRPr="005C140F">
              <w:rPr>
                <w:rFonts w:asciiTheme="minorHAnsi" w:hAnsiTheme="minorHAnsi" w:cstheme="minorHAnsi"/>
                <w:sz w:val="1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instrText xml:space="preserve"> FORMTEXT </w:instrTex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separate"/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end"/>
            </w:r>
          </w:p>
        </w:tc>
        <w:tc>
          <w:tcPr>
            <w:tcW w:w="3087" w:type="dxa"/>
            <w:gridSpan w:val="12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0"/>
                <w:szCs w:val="10"/>
              </w:rPr>
            </w:pPr>
            <w:r w:rsidRPr="005C140F">
              <w:rPr>
                <w:rFonts w:asciiTheme="minorHAnsi" w:hAnsiTheme="minorHAnsi" w:cstheme="minorHAnsi"/>
                <w:sz w:val="10"/>
                <w:szCs w:val="10"/>
              </w:rPr>
              <w:t>Vorname</w:t>
            </w:r>
            <w:r w:rsidR="001F5211" w:rsidRPr="005C140F">
              <w:rPr>
                <w:rFonts w:asciiTheme="minorHAnsi" w:hAnsiTheme="minorHAnsi" w:cstheme="minorHAnsi"/>
                <w:sz w:val="1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instrText xml:space="preserve"> FORMTEXT </w:instrTex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separate"/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end"/>
            </w:r>
          </w:p>
        </w:tc>
      </w:tr>
      <w:tr w:rsidR="00751CC9" w:rsidRPr="005C140F" w:rsidTr="007409C7">
        <w:trPr>
          <w:trHeight w:val="340"/>
          <w:jc w:val="center"/>
        </w:trPr>
        <w:tc>
          <w:tcPr>
            <w:tcW w:w="3632" w:type="dxa"/>
            <w:gridSpan w:val="4"/>
            <w:vMerge w:val="restart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 xml:space="preserve">Anschrift:  </w:t>
            </w:r>
          </w:p>
        </w:tc>
        <w:tc>
          <w:tcPr>
            <w:tcW w:w="5098" w:type="dxa"/>
            <w:gridSpan w:val="14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0"/>
                <w:szCs w:val="10"/>
              </w:rPr>
            </w:pPr>
            <w:r w:rsidRPr="005C140F">
              <w:rPr>
                <w:rFonts w:asciiTheme="minorHAnsi" w:hAnsiTheme="minorHAnsi" w:cstheme="minorHAnsi"/>
                <w:sz w:val="10"/>
                <w:szCs w:val="10"/>
              </w:rPr>
              <w:t>Straße</w:t>
            </w:r>
            <w:r w:rsidR="001F5211" w:rsidRPr="005C140F">
              <w:rPr>
                <w:rFonts w:asciiTheme="minorHAnsi" w:hAnsiTheme="minorHAnsi" w:cstheme="minorHAnsi"/>
                <w:sz w:val="1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instrText xml:space="preserve"> FORMTEXT </w:instrTex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separate"/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end"/>
            </w:r>
          </w:p>
        </w:tc>
        <w:tc>
          <w:tcPr>
            <w:tcW w:w="1057" w:type="dxa"/>
            <w:gridSpan w:val="4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0"/>
                <w:szCs w:val="10"/>
              </w:rPr>
            </w:pPr>
            <w:r w:rsidRPr="005C140F">
              <w:rPr>
                <w:rFonts w:asciiTheme="minorHAnsi" w:hAnsiTheme="minorHAnsi" w:cstheme="minorHAnsi"/>
                <w:sz w:val="10"/>
                <w:szCs w:val="10"/>
              </w:rPr>
              <w:t>Hausnummer</w:t>
            </w:r>
            <w:r w:rsidR="001F5211" w:rsidRPr="005C140F">
              <w:rPr>
                <w:rFonts w:asciiTheme="minorHAnsi" w:hAnsiTheme="minorHAnsi" w:cstheme="minorHAnsi"/>
                <w:sz w:val="1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instrText xml:space="preserve"> FORMTEXT </w:instrTex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separate"/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end"/>
            </w:r>
          </w:p>
        </w:tc>
      </w:tr>
      <w:tr w:rsidR="00751CC9" w:rsidRPr="005C140F" w:rsidTr="007409C7">
        <w:trPr>
          <w:trHeight w:val="340"/>
          <w:jc w:val="center"/>
        </w:trPr>
        <w:tc>
          <w:tcPr>
            <w:tcW w:w="3632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0"/>
                <w:szCs w:val="10"/>
              </w:rPr>
            </w:pPr>
            <w:r w:rsidRPr="005C140F">
              <w:rPr>
                <w:rFonts w:asciiTheme="minorHAnsi" w:hAnsiTheme="minorHAnsi" w:cstheme="minorHAnsi"/>
                <w:sz w:val="10"/>
                <w:szCs w:val="10"/>
              </w:rPr>
              <w:t>PLZ</w:t>
            </w:r>
            <w:r w:rsidR="001F5211" w:rsidRPr="005C140F">
              <w:rPr>
                <w:rFonts w:asciiTheme="minorHAnsi" w:hAnsiTheme="minorHAnsi" w:cstheme="minorHAnsi"/>
                <w:sz w:val="1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instrText xml:space="preserve"> FORMTEXT </w:instrTex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separate"/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end"/>
            </w:r>
          </w:p>
        </w:tc>
        <w:tc>
          <w:tcPr>
            <w:tcW w:w="4670" w:type="dxa"/>
            <w:gridSpan w:val="17"/>
            <w:tcBorders>
              <w:bottom w:val="single" w:sz="12" w:space="0" w:color="auto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0"/>
                <w:szCs w:val="10"/>
              </w:rPr>
            </w:pPr>
            <w:r w:rsidRPr="005C140F">
              <w:rPr>
                <w:rFonts w:asciiTheme="minorHAnsi" w:hAnsiTheme="minorHAnsi" w:cstheme="minorHAnsi"/>
                <w:sz w:val="10"/>
                <w:szCs w:val="10"/>
              </w:rPr>
              <w:t>Ort</w:t>
            </w:r>
            <w:r w:rsidR="001F5211" w:rsidRPr="005C140F">
              <w:rPr>
                <w:rFonts w:asciiTheme="minorHAnsi" w:hAnsiTheme="minorHAnsi" w:cstheme="minorHAnsi"/>
                <w:sz w:val="1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instrText xml:space="preserve"> FORMTEXT </w:instrTex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separate"/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end"/>
            </w:r>
          </w:p>
        </w:tc>
      </w:tr>
      <w:tr w:rsidR="00751CC9" w:rsidRPr="005C140F" w:rsidTr="007409C7">
        <w:trPr>
          <w:trHeight w:val="340"/>
          <w:jc w:val="center"/>
        </w:trPr>
        <w:tc>
          <w:tcPr>
            <w:tcW w:w="3632" w:type="dxa"/>
            <w:gridSpan w:val="4"/>
            <w:tcBorders>
              <w:top w:val="single" w:sz="12" w:space="0" w:color="auto"/>
              <w:bottom w:val="nil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Anschrift (falls getrennt lebend:)</w:t>
            </w:r>
          </w:p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8" w:type="dxa"/>
            <w:gridSpan w:val="14"/>
            <w:tcBorders>
              <w:top w:val="single" w:sz="12" w:space="0" w:color="auto"/>
              <w:bottom w:val="single" w:sz="2" w:space="0" w:color="auto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0"/>
                <w:szCs w:val="10"/>
              </w:rPr>
            </w:pPr>
            <w:r w:rsidRPr="005C140F">
              <w:rPr>
                <w:rFonts w:asciiTheme="minorHAnsi" w:hAnsiTheme="minorHAnsi" w:cstheme="minorHAnsi"/>
                <w:sz w:val="10"/>
                <w:szCs w:val="10"/>
              </w:rPr>
              <w:t>Straße</w:t>
            </w:r>
            <w:r w:rsidR="001F5211" w:rsidRPr="005C140F">
              <w:rPr>
                <w:rFonts w:asciiTheme="minorHAnsi" w:hAnsiTheme="minorHAnsi" w:cstheme="minorHAnsi"/>
                <w:sz w:val="1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instrText xml:space="preserve"> FORMTEXT </w:instrTex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separate"/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end"/>
            </w:r>
          </w:p>
        </w:tc>
        <w:tc>
          <w:tcPr>
            <w:tcW w:w="1057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0"/>
                <w:szCs w:val="10"/>
              </w:rPr>
            </w:pPr>
            <w:r w:rsidRPr="005C140F">
              <w:rPr>
                <w:rFonts w:asciiTheme="minorHAnsi" w:hAnsiTheme="minorHAnsi" w:cstheme="minorHAnsi"/>
                <w:sz w:val="10"/>
                <w:szCs w:val="10"/>
              </w:rPr>
              <w:t>Hausnummer</w:t>
            </w:r>
            <w:r w:rsidR="001F5211" w:rsidRPr="005C140F">
              <w:rPr>
                <w:rFonts w:asciiTheme="minorHAnsi" w:hAnsiTheme="minorHAnsi" w:cstheme="minorHAnsi"/>
                <w:sz w:val="1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instrText xml:space="preserve"> FORMTEXT </w:instrTex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separate"/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end"/>
            </w:r>
          </w:p>
        </w:tc>
      </w:tr>
      <w:tr w:rsidR="00751CC9" w:rsidRPr="005C140F" w:rsidTr="007409C7">
        <w:trPr>
          <w:trHeight w:val="340"/>
          <w:jc w:val="center"/>
        </w:trPr>
        <w:tc>
          <w:tcPr>
            <w:tcW w:w="903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Mutter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3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Vater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4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85" w:type="dxa"/>
            <w:tcBorders>
              <w:top w:val="single" w:sz="2" w:space="0" w:color="auto"/>
              <w:bottom w:val="single" w:sz="12" w:space="0" w:color="auto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0"/>
                <w:szCs w:val="10"/>
              </w:rPr>
            </w:pPr>
            <w:r w:rsidRPr="005C140F">
              <w:rPr>
                <w:rFonts w:asciiTheme="minorHAnsi" w:hAnsiTheme="minorHAnsi" w:cstheme="minorHAnsi"/>
                <w:sz w:val="10"/>
                <w:szCs w:val="10"/>
              </w:rPr>
              <w:t>PLZ</w:t>
            </w:r>
            <w:r w:rsidR="001F5211" w:rsidRPr="005C140F">
              <w:rPr>
                <w:rFonts w:asciiTheme="minorHAnsi" w:hAnsiTheme="minorHAnsi" w:cstheme="minorHAnsi"/>
                <w:sz w:val="1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instrText xml:space="preserve"> FORMTEXT </w:instrTex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separate"/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end"/>
            </w:r>
          </w:p>
        </w:tc>
        <w:tc>
          <w:tcPr>
            <w:tcW w:w="4670" w:type="dxa"/>
            <w:gridSpan w:val="17"/>
            <w:tcBorders>
              <w:top w:val="single" w:sz="2" w:space="0" w:color="auto"/>
              <w:bottom w:val="single" w:sz="12" w:space="0" w:color="auto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0"/>
                <w:szCs w:val="10"/>
              </w:rPr>
            </w:pPr>
            <w:r w:rsidRPr="005C140F">
              <w:rPr>
                <w:rFonts w:asciiTheme="minorHAnsi" w:hAnsiTheme="minorHAnsi" w:cstheme="minorHAnsi"/>
                <w:sz w:val="10"/>
                <w:szCs w:val="10"/>
              </w:rPr>
              <w:t>Ort</w:t>
            </w:r>
            <w:r w:rsidR="001F5211" w:rsidRPr="005C140F">
              <w:rPr>
                <w:rFonts w:asciiTheme="minorHAnsi" w:hAnsiTheme="minorHAnsi" w:cstheme="minorHAnsi"/>
                <w:sz w:val="1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br/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instrText xml:space="preserve"> FORMTEXT </w:instrTex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separate"/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="001F5211"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end"/>
            </w:r>
          </w:p>
        </w:tc>
      </w:tr>
      <w:tr w:rsidR="00751CC9" w:rsidRPr="005C140F" w:rsidTr="007409C7">
        <w:trPr>
          <w:trHeight w:val="340"/>
          <w:jc w:val="center"/>
        </w:trPr>
        <w:tc>
          <w:tcPr>
            <w:tcW w:w="3632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Sorgerecht für das Kind: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Gemeinsam:</w:t>
            </w: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4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Nur Mutter:</w:t>
            </w:r>
          </w:p>
        </w:tc>
        <w:tc>
          <w:tcPr>
            <w:tcW w:w="50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6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09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Nur Vater: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751CC9" w:rsidRPr="005C140F" w:rsidTr="007409C7">
        <w:trPr>
          <w:trHeight w:val="263"/>
          <w:jc w:val="center"/>
        </w:trPr>
        <w:tc>
          <w:tcPr>
            <w:tcW w:w="3632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pBdr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Der nicht-erziehungsberechtigte Elternteil:</w:t>
            </w:r>
          </w:p>
        </w:tc>
        <w:tc>
          <w:tcPr>
            <w:tcW w:w="2357" w:type="dxa"/>
            <w:gridSpan w:val="4"/>
            <w:vMerge w:val="restart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…darf informiert werden</w:t>
            </w: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793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 xml:space="preserve">…darf </w:t>
            </w:r>
            <w:r w:rsidRPr="005C14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nicht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 xml:space="preserve"> informiert werden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8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751CC9" w:rsidRPr="005C140F" w:rsidTr="007409C7">
        <w:trPr>
          <w:trHeight w:val="262"/>
          <w:jc w:val="center"/>
        </w:trPr>
        <w:tc>
          <w:tcPr>
            <w:tcW w:w="3632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pBdr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vMerge/>
            <w:tcBorders>
              <w:top w:val="nil"/>
              <w:bottom w:val="single" w:sz="2" w:space="0" w:color="auto"/>
              <w:right w:val="nil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Bescheinigung liegt vor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751CC9" w:rsidRPr="005C140F" w:rsidTr="007409C7">
        <w:trPr>
          <w:trHeight w:val="227"/>
          <w:jc w:val="center"/>
        </w:trPr>
        <w:tc>
          <w:tcPr>
            <w:tcW w:w="3632" w:type="dxa"/>
            <w:gridSpan w:val="4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Telefon (Mutter):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Privat:</w:t>
            </w:r>
          </w:p>
        </w:tc>
        <w:tc>
          <w:tcPr>
            <w:tcW w:w="4670" w:type="dxa"/>
            <w:gridSpan w:val="17"/>
            <w:tcBorders>
              <w:top w:val="single" w:sz="12" w:space="0" w:color="auto"/>
              <w:bottom w:val="single" w:sz="2" w:space="0" w:color="auto"/>
            </w:tcBorders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</w:tr>
      <w:tr w:rsidR="00751CC9" w:rsidRPr="005C140F" w:rsidTr="007409C7">
        <w:trPr>
          <w:trHeight w:val="227"/>
          <w:jc w:val="center"/>
        </w:trPr>
        <w:tc>
          <w:tcPr>
            <w:tcW w:w="3632" w:type="dxa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Handy:</w:t>
            </w:r>
          </w:p>
        </w:tc>
        <w:tc>
          <w:tcPr>
            <w:tcW w:w="4670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</w:tr>
      <w:tr w:rsidR="00751CC9" w:rsidRPr="005C140F" w:rsidTr="007409C7">
        <w:trPr>
          <w:trHeight w:val="227"/>
          <w:jc w:val="center"/>
        </w:trPr>
        <w:tc>
          <w:tcPr>
            <w:tcW w:w="3632" w:type="dxa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Dienstlich:</w:t>
            </w:r>
          </w:p>
        </w:tc>
        <w:tc>
          <w:tcPr>
            <w:tcW w:w="4670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</w:tr>
      <w:tr w:rsidR="00751CC9" w:rsidRPr="005C140F" w:rsidTr="007409C7">
        <w:trPr>
          <w:trHeight w:val="227"/>
          <w:jc w:val="center"/>
        </w:trPr>
        <w:tc>
          <w:tcPr>
            <w:tcW w:w="3632" w:type="dxa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Telefon (Vater):</w:t>
            </w: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Privat:</w:t>
            </w:r>
          </w:p>
        </w:tc>
        <w:tc>
          <w:tcPr>
            <w:tcW w:w="4670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</w:tr>
      <w:tr w:rsidR="00751CC9" w:rsidRPr="005C140F" w:rsidTr="007409C7">
        <w:trPr>
          <w:trHeight w:val="227"/>
          <w:jc w:val="center"/>
        </w:trPr>
        <w:tc>
          <w:tcPr>
            <w:tcW w:w="3632" w:type="dxa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Handy:</w:t>
            </w:r>
          </w:p>
        </w:tc>
        <w:tc>
          <w:tcPr>
            <w:tcW w:w="4670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</w:tr>
      <w:tr w:rsidR="00751CC9" w:rsidRPr="005C140F" w:rsidTr="007409C7">
        <w:trPr>
          <w:trHeight w:val="227"/>
          <w:jc w:val="center"/>
        </w:trPr>
        <w:tc>
          <w:tcPr>
            <w:tcW w:w="3632" w:type="dxa"/>
            <w:gridSpan w:val="4"/>
            <w:vMerge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751CC9" w:rsidRPr="005C140F" w:rsidRDefault="00751CC9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Dienstlich:</w:t>
            </w:r>
          </w:p>
        </w:tc>
        <w:tc>
          <w:tcPr>
            <w:tcW w:w="4670" w:type="dxa"/>
            <w:gridSpan w:val="17"/>
            <w:tcBorders>
              <w:top w:val="single" w:sz="2" w:space="0" w:color="auto"/>
              <w:bottom w:val="double" w:sz="4" w:space="0" w:color="auto"/>
            </w:tcBorders>
          </w:tcPr>
          <w:p w:rsidR="00751CC9" w:rsidRPr="005C140F" w:rsidRDefault="00965854" w:rsidP="00FC748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</w:tr>
    </w:tbl>
    <w:p w:rsidR="007409C7" w:rsidRPr="005C140F" w:rsidRDefault="007409C7" w:rsidP="00751CC9">
      <w:pPr>
        <w:rPr>
          <w:rFonts w:asciiTheme="minorHAnsi" w:hAnsiTheme="minorHAnsi" w:cstheme="minorHAnsi"/>
        </w:rPr>
      </w:pPr>
    </w:p>
    <w:tbl>
      <w:tblPr>
        <w:tblStyle w:val="Tabellenraster"/>
        <w:tblW w:w="97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"/>
        <w:gridCol w:w="707"/>
        <w:gridCol w:w="1981"/>
        <w:gridCol w:w="424"/>
        <w:gridCol w:w="280"/>
        <w:gridCol w:w="615"/>
        <w:gridCol w:w="664"/>
        <w:gridCol w:w="599"/>
        <w:gridCol w:w="438"/>
        <w:gridCol w:w="17"/>
        <w:gridCol w:w="133"/>
        <w:gridCol w:w="360"/>
        <w:gridCol w:w="255"/>
        <w:gridCol w:w="621"/>
        <w:gridCol w:w="615"/>
        <w:gridCol w:w="477"/>
        <w:gridCol w:w="139"/>
        <w:gridCol w:w="615"/>
        <w:gridCol w:w="126"/>
        <w:gridCol w:w="490"/>
      </w:tblGrid>
      <w:tr w:rsidR="007409C7" w:rsidRPr="005C140F" w:rsidTr="007409C7">
        <w:trPr>
          <w:trHeight w:val="283"/>
          <w:jc w:val="center"/>
        </w:trPr>
        <w:tc>
          <w:tcPr>
            <w:tcW w:w="9787" w:type="dxa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409C7" w:rsidRPr="005C140F" w:rsidRDefault="007409C7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Eltern</w:t>
            </w:r>
            <w:proofErr w:type="spellEnd"/>
          </w:p>
        </w:tc>
      </w:tr>
      <w:tr w:rsidR="001E5C36" w:rsidRPr="005C140F" w:rsidTr="00721F26">
        <w:trPr>
          <w:trHeight w:val="283"/>
          <w:jc w:val="center"/>
        </w:trPr>
        <w:tc>
          <w:tcPr>
            <w:tcW w:w="3623" w:type="dxa"/>
            <w:gridSpan w:val="5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E-Mail-Adresse: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Mutter:</w:t>
            </w:r>
          </w:p>
        </w:tc>
        <w:tc>
          <w:tcPr>
            <w:tcW w:w="4885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1E5C36" w:rsidRPr="005C140F" w:rsidRDefault="00965854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</w:tr>
      <w:tr w:rsidR="001E5C36" w:rsidRPr="005C140F" w:rsidTr="00721F26">
        <w:trPr>
          <w:trHeight w:val="283"/>
          <w:jc w:val="center"/>
        </w:trPr>
        <w:tc>
          <w:tcPr>
            <w:tcW w:w="3623" w:type="dxa"/>
            <w:gridSpan w:val="5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Vater:</w:t>
            </w:r>
          </w:p>
        </w:tc>
        <w:tc>
          <w:tcPr>
            <w:tcW w:w="4885" w:type="dxa"/>
            <w:gridSpan w:val="13"/>
            <w:tcBorders>
              <w:top w:val="single" w:sz="2" w:space="0" w:color="auto"/>
              <w:bottom w:val="single" w:sz="12" w:space="0" w:color="auto"/>
            </w:tcBorders>
          </w:tcPr>
          <w:p w:rsidR="001E5C36" w:rsidRPr="005C140F" w:rsidRDefault="00965854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</w:tr>
      <w:tr w:rsidR="001E5C36" w:rsidRPr="005C140F" w:rsidTr="00721F26">
        <w:trPr>
          <w:trHeight w:val="283"/>
          <w:jc w:val="center"/>
        </w:trPr>
        <w:tc>
          <w:tcPr>
            <w:tcW w:w="3623" w:type="dxa"/>
            <w:gridSpan w:val="5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Staatsangehörigkeit: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Mutter:</w:t>
            </w:r>
          </w:p>
        </w:tc>
        <w:tc>
          <w:tcPr>
            <w:tcW w:w="4885" w:type="dxa"/>
            <w:gridSpan w:val="13"/>
            <w:tcBorders>
              <w:top w:val="single" w:sz="12" w:space="0" w:color="auto"/>
              <w:bottom w:val="single" w:sz="2" w:space="0" w:color="auto"/>
            </w:tcBorders>
          </w:tcPr>
          <w:p w:rsidR="001E5C36" w:rsidRPr="005C140F" w:rsidRDefault="00965854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</w:tr>
      <w:tr w:rsidR="001E5C36" w:rsidRPr="005C140F" w:rsidTr="00721F26">
        <w:trPr>
          <w:trHeight w:val="283"/>
          <w:jc w:val="center"/>
        </w:trPr>
        <w:tc>
          <w:tcPr>
            <w:tcW w:w="3623" w:type="dxa"/>
            <w:gridSpan w:val="5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5C36" w:rsidRPr="005C140F" w:rsidRDefault="001E5C36" w:rsidP="0096585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Vat</w:t>
            </w:r>
            <w:r w:rsidR="00965854"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er:</w:t>
            </w:r>
          </w:p>
        </w:tc>
        <w:tc>
          <w:tcPr>
            <w:tcW w:w="4885" w:type="dxa"/>
            <w:gridSpan w:val="13"/>
            <w:tcBorders>
              <w:top w:val="single" w:sz="2" w:space="0" w:color="auto"/>
              <w:bottom w:val="single" w:sz="12" w:space="0" w:color="auto"/>
            </w:tcBorders>
          </w:tcPr>
          <w:p w:rsidR="001E5C36" w:rsidRPr="005C140F" w:rsidRDefault="00965854" w:rsidP="0096585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</w:tr>
      <w:tr w:rsidR="001E5C36" w:rsidRPr="005C140F" w:rsidTr="00721F26">
        <w:trPr>
          <w:trHeight w:val="113"/>
          <w:jc w:val="center"/>
        </w:trPr>
        <w:tc>
          <w:tcPr>
            <w:tcW w:w="362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Migrationshintergrund: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E5C36" w:rsidRPr="005C140F" w:rsidRDefault="00965854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47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Zuzugs-Datum:</w:t>
            </w:r>
          </w:p>
          <w:p w:rsidR="001E5C36" w:rsidRPr="005C140F" w:rsidRDefault="001E5C36" w:rsidP="001E5C36">
            <w:pPr>
              <w:pStyle w:val="Kopfzei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12"/>
                <w:szCs w:val="12"/>
              </w:rPr>
              <w:t>(TT.MM.JJJJ)</w:t>
            </w:r>
          </w:p>
        </w:tc>
        <w:tc>
          <w:tcPr>
            <w:tcW w:w="1968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5C36" w:rsidRPr="005C140F" w:rsidRDefault="001F5211" w:rsidP="001E5C36">
            <w:pPr>
              <w:pStyle w:val="Kopfzeile"/>
              <w:jc w:val="center"/>
              <w:rPr>
                <w:rFonts w:asciiTheme="minorHAnsi" w:hAnsiTheme="minorHAnsi" w:cstheme="minorHAnsi"/>
                <w:sz w:val="20"/>
                <w:szCs w:val="10"/>
              </w:rPr>
            </w:pPr>
            <w:r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5C140F">
              <w:rPr>
                <w:rFonts w:asciiTheme="minorHAnsi" w:hAnsiTheme="minorHAnsi" w:cstheme="minorHAnsi"/>
                <w:sz w:val="20"/>
                <w:szCs w:val="1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10"/>
              </w:rPr>
            </w:r>
            <w:r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1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10"/>
              </w:rPr>
              <w:fldChar w:fldCharType="end"/>
            </w:r>
            <w:bookmarkEnd w:id="40"/>
          </w:p>
          <w:p w:rsidR="001E5C36" w:rsidRPr="005C140F" w:rsidRDefault="001E5C36" w:rsidP="001E5C36">
            <w:pPr>
              <w:pStyle w:val="Kopfzeile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5C140F">
              <w:rPr>
                <w:rFonts w:asciiTheme="minorHAnsi" w:hAnsiTheme="minorHAnsi" w:cstheme="minorHAnsi"/>
                <w:sz w:val="10"/>
                <w:szCs w:val="10"/>
              </w:rPr>
              <w:t>_________________________________</w:t>
            </w:r>
          </w:p>
        </w:tc>
        <w:tc>
          <w:tcPr>
            <w:tcW w:w="13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5C36" w:rsidRPr="005C140F" w:rsidRDefault="001E5C36" w:rsidP="001E5C36">
            <w:pPr>
              <w:pStyle w:val="Kopfzeile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nein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1E5C36" w:rsidRPr="005C140F" w:rsidRDefault="00965854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41"/>
          </w:p>
        </w:tc>
      </w:tr>
      <w:tr w:rsidR="001E5C36" w:rsidRPr="005C140F" w:rsidTr="00721F26">
        <w:trPr>
          <w:trHeight w:val="20"/>
          <w:jc w:val="center"/>
        </w:trPr>
        <w:tc>
          <w:tcPr>
            <w:tcW w:w="362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left w:val="nil"/>
              <w:right w:val="nil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54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968" w:type="dxa"/>
            <w:gridSpan w:val="4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C36" w:rsidRPr="005C140F" w:rsidRDefault="001E5C36" w:rsidP="001E5C36">
            <w:pPr>
              <w:pStyle w:val="Kopfzeile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E5C36" w:rsidRPr="005C140F" w:rsidRDefault="001E5C36" w:rsidP="001E5C36">
            <w:pPr>
              <w:pStyle w:val="Kopfzeile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1E5C36" w:rsidRPr="005C140F" w:rsidTr="00721F26">
        <w:trPr>
          <w:trHeight w:val="283"/>
          <w:jc w:val="center"/>
        </w:trPr>
        <w:tc>
          <w:tcPr>
            <w:tcW w:w="938" w:type="dxa"/>
            <w:gridSpan w:val="2"/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Mutter</w:t>
            </w:r>
          </w:p>
        </w:tc>
        <w:tc>
          <w:tcPr>
            <w:tcW w:w="2685" w:type="dxa"/>
            <w:gridSpan w:val="3"/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(Geburtsland/Sprache):</w:t>
            </w:r>
          </w:p>
        </w:tc>
        <w:tc>
          <w:tcPr>
            <w:tcW w:w="3081" w:type="dxa"/>
            <w:gridSpan w:val="8"/>
            <w:tcBorders>
              <w:top w:val="single" w:sz="4" w:space="0" w:color="auto"/>
            </w:tcBorders>
            <w:vAlign w:val="center"/>
          </w:tcPr>
          <w:p w:rsidR="001E5C36" w:rsidRPr="005C140F" w:rsidRDefault="001F5211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083" w:type="dxa"/>
            <w:gridSpan w:val="7"/>
            <w:tcBorders>
              <w:top w:val="single" w:sz="4" w:space="0" w:color="auto"/>
            </w:tcBorders>
            <w:vAlign w:val="center"/>
          </w:tcPr>
          <w:p w:rsidR="001E5C36" w:rsidRPr="005C140F" w:rsidRDefault="001F5211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3"/>
          </w:p>
        </w:tc>
      </w:tr>
      <w:tr w:rsidR="001E5C36" w:rsidRPr="005C140F" w:rsidTr="00721F26">
        <w:trPr>
          <w:trHeight w:val="283"/>
          <w:jc w:val="center"/>
        </w:trPr>
        <w:tc>
          <w:tcPr>
            <w:tcW w:w="938" w:type="dxa"/>
            <w:gridSpan w:val="2"/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 xml:space="preserve">Vater  </w:t>
            </w:r>
          </w:p>
        </w:tc>
        <w:tc>
          <w:tcPr>
            <w:tcW w:w="2685" w:type="dxa"/>
            <w:gridSpan w:val="3"/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(Geburtsland/Sprache):</w:t>
            </w:r>
          </w:p>
        </w:tc>
        <w:tc>
          <w:tcPr>
            <w:tcW w:w="3081" w:type="dxa"/>
            <w:gridSpan w:val="8"/>
            <w:tcBorders>
              <w:bottom w:val="single" w:sz="2" w:space="0" w:color="auto"/>
            </w:tcBorders>
            <w:vAlign w:val="center"/>
          </w:tcPr>
          <w:p w:rsidR="001E5C36" w:rsidRPr="005C140F" w:rsidRDefault="001F5211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083" w:type="dxa"/>
            <w:gridSpan w:val="7"/>
            <w:tcBorders>
              <w:bottom w:val="single" w:sz="2" w:space="0" w:color="auto"/>
            </w:tcBorders>
            <w:vAlign w:val="center"/>
          </w:tcPr>
          <w:p w:rsidR="001E5C36" w:rsidRPr="005C140F" w:rsidRDefault="001F5211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5"/>
          </w:p>
        </w:tc>
      </w:tr>
      <w:tr w:rsidR="001E5C36" w:rsidRPr="005C140F" w:rsidTr="00721F26">
        <w:trPr>
          <w:trHeight w:val="283"/>
          <w:jc w:val="center"/>
        </w:trPr>
        <w:tc>
          <w:tcPr>
            <w:tcW w:w="3623" w:type="dxa"/>
            <w:gridSpan w:val="5"/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Sprache zu Hause:</w:t>
            </w:r>
          </w:p>
        </w:tc>
        <w:tc>
          <w:tcPr>
            <w:tcW w:w="6164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36" w:rsidRPr="005C140F" w:rsidRDefault="001F5211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6"/>
          </w:p>
        </w:tc>
      </w:tr>
      <w:tr w:rsidR="001E5C36" w:rsidRPr="005C140F" w:rsidTr="00FC748E">
        <w:trPr>
          <w:trHeight w:val="170"/>
          <w:jc w:val="center"/>
        </w:trPr>
        <w:tc>
          <w:tcPr>
            <w:tcW w:w="9787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b/>
                <w:sz w:val="20"/>
                <w:szCs w:val="20"/>
              </w:rPr>
              <w:t>Schullaufbahn</w:t>
            </w:r>
          </w:p>
        </w:tc>
      </w:tr>
      <w:tr w:rsidR="001E5C36" w:rsidRPr="005C140F" w:rsidTr="00721F26">
        <w:trPr>
          <w:trHeight w:val="283"/>
          <w:jc w:val="center"/>
        </w:trPr>
        <w:tc>
          <w:tcPr>
            <w:tcW w:w="3623" w:type="dxa"/>
            <w:gridSpan w:val="5"/>
            <w:tcBorders>
              <w:top w:val="single" w:sz="12" w:space="0" w:color="auto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Name der bisher besuchten Grundschule:</w:t>
            </w:r>
          </w:p>
        </w:tc>
        <w:tc>
          <w:tcPr>
            <w:tcW w:w="6164" w:type="dxa"/>
            <w:gridSpan w:val="15"/>
            <w:tcBorders>
              <w:top w:val="single" w:sz="12" w:space="0" w:color="auto"/>
              <w:bottom w:val="single" w:sz="2" w:space="0" w:color="auto"/>
            </w:tcBorders>
          </w:tcPr>
          <w:p w:rsidR="001E5C36" w:rsidRPr="005C140F" w:rsidRDefault="001F5211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7"/>
          </w:p>
        </w:tc>
      </w:tr>
      <w:tr w:rsidR="001E5C36" w:rsidRPr="005C140F" w:rsidTr="00721F26">
        <w:trPr>
          <w:trHeight w:val="283"/>
          <w:jc w:val="center"/>
        </w:trPr>
        <w:tc>
          <w:tcPr>
            <w:tcW w:w="3623" w:type="dxa"/>
            <w:gridSpan w:val="5"/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Klassenlehrer/in:</w:t>
            </w:r>
          </w:p>
        </w:tc>
        <w:tc>
          <w:tcPr>
            <w:tcW w:w="6164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1E5C36" w:rsidRPr="005C140F" w:rsidRDefault="001F5211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8" w:name="Text21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8"/>
          </w:p>
        </w:tc>
      </w:tr>
      <w:tr w:rsidR="001E5C36" w:rsidRPr="005C140F" w:rsidTr="00721F26">
        <w:trPr>
          <w:trHeight w:val="283"/>
          <w:jc w:val="center"/>
        </w:trPr>
        <w:tc>
          <w:tcPr>
            <w:tcW w:w="3623" w:type="dxa"/>
            <w:gridSpan w:val="5"/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Klasse:</w:t>
            </w:r>
          </w:p>
        </w:tc>
        <w:tc>
          <w:tcPr>
            <w:tcW w:w="6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Pr="005C140F" w:rsidRDefault="00965854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3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58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Pr="005C140F" w:rsidRDefault="00965854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4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6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Pr="005C140F" w:rsidRDefault="00965854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5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4___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Pr="005C140F" w:rsidRDefault="00965854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6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E5C36" w:rsidRPr="005C140F" w:rsidRDefault="00965854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7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 w:rsidR="0074049B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53"/>
          </w:p>
        </w:tc>
      </w:tr>
      <w:tr w:rsidR="001E5C36" w:rsidRPr="005C140F" w:rsidTr="00721F26">
        <w:trPr>
          <w:trHeight w:val="283"/>
          <w:jc w:val="center"/>
        </w:trPr>
        <w:tc>
          <w:tcPr>
            <w:tcW w:w="3623" w:type="dxa"/>
            <w:gridSpan w:val="5"/>
            <w:vAlign w:val="center"/>
          </w:tcPr>
          <w:p w:rsidR="001E5C36" w:rsidRPr="005C140F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Einschulungsjahr:</w:t>
            </w:r>
          </w:p>
        </w:tc>
        <w:tc>
          <w:tcPr>
            <w:tcW w:w="6164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1E5C36" w:rsidRPr="005C140F" w:rsidRDefault="000E7B9E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4"/>
          </w:p>
        </w:tc>
      </w:tr>
      <w:tr w:rsidR="000B5007" w:rsidRPr="005C140F" w:rsidTr="000B5007">
        <w:trPr>
          <w:trHeight w:val="283"/>
          <w:jc w:val="center"/>
        </w:trPr>
        <w:tc>
          <w:tcPr>
            <w:tcW w:w="3623" w:type="dxa"/>
            <w:gridSpan w:val="5"/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Übergangsempfehlung der Grundschule:</w:t>
            </w:r>
          </w:p>
        </w:tc>
        <w:tc>
          <w:tcPr>
            <w:tcW w:w="615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413C20" w:rsidRPr="005C140F" w:rsidRDefault="00413C20" w:rsidP="000B500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622C4">
              <w:rPr>
                <w:rFonts w:asciiTheme="minorHAnsi" w:hAnsiTheme="minorHAnsi" w:cstheme="minorHAnsi"/>
                <w:b/>
                <w:sz w:val="20"/>
                <w:szCs w:val="20"/>
              </w:rPr>
              <w:t>HS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C20" w:rsidRPr="003622C4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22C4">
              <w:rPr>
                <w:rFonts w:asciiTheme="minorHAnsi" w:hAnsiTheme="minorHAnsi" w:cstheme="minorHAnsi"/>
                <w:b/>
                <w:sz w:val="20"/>
                <w:szCs w:val="20"/>
              </w:rPr>
              <w:t>RS</w:t>
            </w: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C20" w:rsidRPr="003622C4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22C4">
              <w:rPr>
                <w:rFonts w:asciiTheme="minorHAnsi" w:hAnsiTheme="minorHAnsi" w:cstheme="minorHAnsi"/>
                <w:b/>
                <w:sz w:val="20"/>
                <w:szCs w:val="20"/>
              </w:rPr>
              <w:t>GY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007" w:rsidRPr="005C140F" w:rsidTr="000B5007">
        <w:trPr>
          <w:trHeight w:val="283"/>
          <w:jc w:val="center"/>
        </w:trPr>
        <w:tc>
          <w:tcPr>
            <w:tcW w:w="3623" w:type="dxa"/>
            <w:gridSpan w:val="5"/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3C20" w:rsidRPr="005C140F" w:rsidRDefault="00413C20" w:rsidP="000B500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</w:t>
            </w:r>
          </w:p>
        </w:tc>
        <w:bookmarkStart w:id="55" w:name="_GoBack"/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 w:rsidR="000B5007" w:rsidRPr="005C140F"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9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C20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0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eRS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1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eGY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2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59"/>
          </w:p>
        </w:tc>
      </w:tr>
      <w:tr w:rsidR="00413C20" w:rsidRPr="005C140F" w:rsidTr="000B5007">
        <w:trPr>
          <w:trHeight w:val="283"/>
          <w:jc w:val="center"/>
        </w:trPr>
        <w:tc>
          <w:tcPr>
            <w:tcW w:w="3623" w:type="dxa"/>
            <w:gridSpan w:val="5"/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3C20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13C20" w:rsidRPr="005C140F" w:rsidTr="00FC748E">
        <w:trPr>
          <w:trHeight w:val="170"/>
          <w:jc w:val="center"/>
        </w:trPr>
        <w:tc>
          <w:tcPr>
            <w:tcW w:w="9787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b/>
                <w:sz w:val="20"/>
                <w:szCs w:val="20"/>
              </w:rPr>
              <w:t>Wünsche</w:t>
            </w:r>
          </w:p>
        </w:tc>
      </w:tr>
      <w:tr w:rsidR="00413C20" w:rsidRPr="005C140F" w:rsidTr="00721F26">
        <w:trPr>
          <w:trHeight w:val="283"/>
          <w:jc w:val="center"/>
        </w:trPr>
        <w:tc>
          <w:tcPr>
            <w:tcW w:w="3623" w:type="dxa"/>
            <w:gridSpan w:val="5"/>
            <w:vMerge w:val="restart"/>
            <w:tcBorders>
              <w:top w:val="single" w:sz="12" w:space="0" w:color="auto"/>
            </w:tcBorders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140F">
              <w:rPr>
                <w:rFonts w:asciiTheme="minorHAnsi" w:hAnsiTheme="minorHAnsi" w:cstheme="minorHAnsi"/>
                <w:sz w:val="18"/>
                <w:szCs w:val="18"/>
              </w:rPr>
              <w:t>Unser Kind möchte gern mit (max. 2 Namen) zusammen eine Klasse besuchen:</w:t>
            </w:r>
          </w:p>
        </w:tc>
        <w:tc>
          <w:tcPr>
            <w:tcW w:w="6164" w:type="dxa"/>
            <w:gridSpan w:val="15"/>
            <w:tcBorders>
              <w:top w:val="single" w:sz="12" w:space="0" w:color="auto"/>
              <w:bottom w:val="single" w:sz="2" w:space="0" w:color="auto"/>
            </w:tcBorders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0" w:name="Text18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0"/>
          </w:p>
        </w:tc>
      </w:tr>
      <w:tr w:rsidR="00413C20" w:rsidRPr="005C140F" w:rsidTr="00721F26">
        <w:trPr>
          <w:trHeight w:val="283"/>
          <w:jc w:val="center"/>
        </w:trPr>
        <w:tc>
          <w:tcPr>
            <w:tcW w:w="3623" w:type="dxa"/>
            <w:gridSpan w:val="5"/>
            <w:vMerge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4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1" w:name="Text19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1"/>
          </w:p>
        </w:tc>
      </w:tr>
      <w:tr w:rsidR="00413C20" w:rsidRPr="005C140F" w:rsidTr="00721F26">
        <w:trPr>
          <w:trHeight w:val="283"/>
          <w:jc w:val="center"/>
        </w:trPr>
        <w:tc>
          <w:tcPr>
            <w:tcW w:w="3623" w:type="dxa"/>
            <w:gridSpan w:val="5"/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140F">
              <w:rPr>
                <w:rFonts w:asciiTheme="minorHAnsi" w:hAnsiTheme="minorHAnsi" w:cstheme="minorHAnsi"/>
                <w:sz w:val="18"/>
                <w:szCs w:val="18"/>
              </w:rPr>
              <w:t>Wir haben Interesse an der Übermitta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gs-betreuung in der Zeit von 12.</w:t>
            </w:r>
            <w:r w:rsidRPr="003964C9">
              <w:rPr>
                <w:rFonts w:asciiTheme="minorHAnsi" w:hAnsiTheme="minorHAnsi" w:cstheme="minorHAnsi"/>
                <w:sz w:val="18"/>
                <w:szCs w:val="18"/>
                <w:u w:val="single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-16.</w:t>
            </w:r>
            <w:r w:rsidRPr="003964C9">
              <w:rPr>
                <w:rFonts w:asciiTheme="minorHAnsi" w:hAnsiTheme="minorHAnsi" w:cstheme="minorHAnsi"/>
                <w:sz w:val="18"/>
                <w:szCs w:val="18"/>
                <w:u w:val="single"/>
                <w:vertAlign w:val="superscript"/>
              </w:rPr>
              <w:t>00</w:t>
            </w:r>
            <w:r w:rsidRPr="005C140F">
              <w:rPr>
                <w:rFonts w:asciiTheme="minorHAnsi" w:hAnsiTheme="minorHAnsi" w:cstheme="minorHAnsi"/>
                <w:sz w:val="18"/>
                <w:szCs w:val="18"/>
              </w:rPr>
              <w:t xml:space="preserve"> Uhr:</w:t>
            </w:r>
          </w:p>
        </w:tc>
        <w:tc>
          <w:tcPr>
            <w:tcW w:w="6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3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42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Antrag mitgenommen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5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nein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6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3C20" w:rsidRPr="005C140F" w:rsidTr="00721F26">
        <w:trPr>
          <w:trHeight w:val="283"/>
          <w:jc w:val="center"/>
        </w:trPr>
        <w:tc>
          <w:tcPr>
            <w:tcW w:w="3623" w:type="dxa"/>
            <w:gridSpan w:val="5"/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140F">
              <w:rPr>
                <w:rFonts w:asciiTheme="minorHAnsi" w:hAnsiTheme="minorHAnsi" w:cstheme="minorHAnsi"/>
                <w:sz w:val="18"/>
                <w:szCs w:val="18"/>
              </w:rPr>
              <w:t>Unser Kind möchte am MINT Unterricht teilnehmen (nur für Jahrgang 5 u. 6)</w:t>
            </w:r>
          </w:p>
        </w:tc>
        <w:tc>
          <w:tcPr>
            <w:tcW w:w="6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4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42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nein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7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3C20" w:rsidRPr="005C140F" w:rsidTr="00366747">
        <w:trPr>
          <w:trHeight w:val="283"/>
          <w:jc w:val="center"/>
        </w:trPr>
        <w:tc>
          <w:tcPr>
            <w:tcW w:w="3623" w:type="dxa"/>
            <w:gridSpan w:val="5"/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C140F">
              <w:rPr>
                <w:rFonts w:asciiTheme="minorHAnsi" w:hAnsiTheme="minorHAnsi" w:cstheme="minorHAnsi"/>
                <w:sz w:val="18"/>
                <w:szCs w:val="18"/>
              </w:rPr>
              <w:t>Ab Jahrgang 7 - Neigungskurs</w:t>
            </w:r>
          </w:p>
        </w:tc>
        <w:tc>
          <w:tcPr>
            <w:tcW w:w="6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1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  <w:tab w:val="left" w:pos="19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SW</w:t>
            </w: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left" w:pos="8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left" w:pos="84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NW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left" w:pos="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9"/>
            <w:r w:rsidRPr="005C140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8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3C20" w:rsidRPr="005C140F" w:rsidTr="00FC748E">
        <w:trPr>
          <w:trHeight w:val="170"/>
          <w:jc w:val="center"/>
        </w:trPr>
        <w:tc>
          <w:tcPr>
            <w:tcW w:w="9787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b/>
                <w:sz w:val="20"/>
                <w:szCs w:val="20"/>
              </w:rPr>
              <w:t>Rechte und Pflichten</w:t>
            </w:r>
          </w:p>
        </w:tc>
      </w:tr>
      <w:tr w:rsidR="00413C20" w:rsidRPr="005C140F" w:rsidTr="00721F26">
        <w:trPr>
          <w:trHeight w:val="283"/>
          <w:jc w:val="center"/>
        </w:trPr>
        <w:tc>
          <w:tcPr>
            <w:tcW w:w="3623" w:type="dxa"/>
            <w:gridSpan w:val="5"/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5C140F">
              <w:rPr>
                <w:rFonts w:asciiTheme="minorHAnsi" w:hAnsiTheme="minorHAnsi" w:cstheme="minorHAnsi"/>
                <w:sz w:val="17"/>
                <w:szCs w:val="17"/>
              </w:rPr>
              <w:t>Wir sind damit einverstanden, dass das Kind im Rahmen von Öffentlichkeitsarbeit (Internet, Presse, Homepage, Stellwand) fototechnisch abgelichtet werden darf:</w:t>
            </w:r>
          </w:p>
        </w:tc>
        <w:tc>
          <w:tcPr>
            <w:tcW w:w="6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Kontrollkästchen42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42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nein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Kontrollkästchen46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3C20" w:rsidRPr="005C140F" w:rsidTr="00721F26">
        <w:trPr>
          <w:trHeight w:val="283"/>
          <w:jc w:val="center"/>
        </w:trPr>
        <w:tc>
          <w:tcPr>
            <w:tcW w:w="3623" w:type="dxa"/>
            <w:gridSpan w:val="5"/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5C140F">
              <w:rPr>
                <w:rFonts w:asciiTheme="minorHAnsi" w:hAnsiTheme="minorHAnsi" w:cstheme="minorHAnsi"/>
                <w:sz w:val="17"/>
                <w:szCs w:val="17"/>
              </w:rPr>
              <w:t>Wir stimmen der Erstellung und Weitergabe der Klassenliste an den Klassenverband (Adresse, Telefon, E-Mail) zu:</w:t>
            </w:r>
          </w:p>
        </w:tc>
        <w:tc>
          <w:tcPr>
            <w:tcW w:w="6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4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42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nein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8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3C20" w:rsidRPr="005C140F" w:rsidTr="00721F26">
        <w:trPr>
          <w:trHeight w:val="283"/>
          <w:jc w:val="center"/>
        </w:trPr>
        <w:tc>
          <w:tcPr>
            <w:tcW w:w="3623" w:type="dxa"/>
            <w:gridSpan w:val="5"/>
            <w:tcBorders>
              <w:bottom w:val="single" w:sz="12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5C140F">
              <w:rPr>
                <w:rFonts w:asciiTheme="minorHAnsi" w:hAnsiTheme="minorHAnsi" w:cstheme="minorHAnsi"/>
                <w:sz w:val="17"/>
                <w:szCs w:val="17"/>
              </w:rPr>
              <w:t>Wir wissen, dass das Kind verpflichtend am Schwimmunterricht, an Klassenfahrten, Theaterbesuchen u. a. Veranstaltungen teilnehmen wird:</w:t>
            </w:r>
          </w:p>
        </w:tc>
        <w:tc>
          <w:tcPr>
            <w:tcW w:w="615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66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5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423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hAnsiTheme="minorHAnsi" w:cstheme="minorHAnsi"/>
                <w:sz w:val="20"/>
                <w:szCs w:val="20"/>
              </w:rPr>
              <w:t>nein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9"/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 w:rsidRPr="005C140F"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3C20" w:rsidRPr="005C140F" w:rsidTr="00FC748E">
        <w:trPr>
          <w:trHeight w:val="20"/>
          <w:jc w:val="center"/>
        </w:trPr>
        <w:tc>
          <w:tcPr>
            <w:tcW w:w="9787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"/>
                <w:szCs w:val="16"/>
              </w:rPr>
            </w:pPr>
          </w:p>
        </w:tc>
      </w:tr>
      <w:tr w:rsidR="00413C20" w:rsidRPr="005C140F" w:rsidTr="00FC748E">
        <w:trPr>
          <w:trHeight w:val="283"/>
          <w:jc w:val="center"/>
        </w:trPr>
        <w:tc>
          <w:tcPr>
            <w:tcW w:w="9787" w:type="dxa"/>
            <w:gridSpan w:val="20"/>
            <w:tcBorders>
              <w:top w:val="single" w:sz="12" w:space="0" w:color="auto"/>
              <w:bottom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EF1">
              <w:rPr>
                <w:rFonts w:asciiTheme="minorHAnsi" w:hAnsiTheme="minorHAnsi" w:cstheme="minorHAnsi"/>
                <w:b/>
                <w:sz w:val="20"/>
                <w:szCs w:val="18"/>
              </w:rPr>
              <w:t>Wir verpflichten uns, alle für die Schule relevanten Änderungen unverzüglich im Sekretariat mitzuteilen.</w:t>
            </w:r>
          </w:p>
        </w:tc>
      </w:tr>
      <w:tr w:rsidR="00413C20" w:rsidRPr="005C140F" w:rsidTr="008065F9">
        <w:trPr>
          <w:trHeight w:val="823"/>
          <w:jc w:val="center"/>
        </w:trPr>
        <w:tc>
          <w:tcPr>
            <w:tcW w:w="231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3C20" w:rsidRPr="008065F9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8"/>
                <w:szCs w:val="14"/>
              </w:rPr>
            </w:pPr>
          </w:p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4"/>
                <w:szCs w:val="14"/>
              </w:rPr>
            </w:pPr>
            <w:r w:rsidRPr="00FA43C3">
              <w:rPr>
                <w:rFonts w:asciiTheme="minorHAnsi" w:hAnsiTheme="minorHAnsi" w:cstheme="minorHAnsi"/>
                <w:sz w:val="20"/>
                <w:szCs w:val="14"/>
              </w:rPr>
              <w:t>Ort, Datum</w:t>
            </w:r>
            <w:r>
              <w:rPr>
                <w:rFonts w:asciiTheme="minorHAnsi" w:hAnsiTheme="minorHAnsi" w:cstheme="minorHAnsi"/>
                <w:sz w:val="20"/>
                <w:szCs w:val="14"/>
              </w:rPr>
              <w:br/>
            </w:r>
            <w:r w:rsidRPr="00FA43C3">
              <w:rPr>
                <w:rFonts w:asciiTheme="minorHAnsi" w:hAnsiTheme="minorHAnsi" w:cstheme="minorHAnsi"/>
                <w:sz w:val="20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6" w:name="Text30"/>
            <w:r w:rsidRPr="00FA43C3">
              <w:rPr>
                <w:rFonts w:asciiTheme="minorHAnsi" w:hAnsiTheme="minorHAnsi" w:cstheme="minorHAnsi"/>
                <w:sz w:val="20"/>
                <w:szCs w:val="14"/>
              </w:rPr>
              <w:instrText xml:space="preserve"> FORMTEXT </w:instrText>
            </w:r>
            <w:r w:rsidRPr="00FA43C3">
              <w:rPr>
                <w:rFonts w:asciiTheme="minorHAnsi" w:hAnsiTheme="minorHAnsi" w:cstheme="minorHAnsi"/>
                <w:sz w:val="20"/>
                <w:szCs w:val="14"/>
              </w:rPr>
            </w:r>
            <w:r w:rsidRPr="00FA43C3">
              <w:rPr>
                <w:rFonts w:asciiTheme="minorHAnsi" w:hAnsiTheme="minorHAnsi" w:cstheme="minorHAnsi"/>
                <w:sz w:val="20"/>
                <w:szCs w:val="14"/>
              </w:rPr>
              <w:fldChar w:fldCharType="separate"/>
            </w:r>
            <w:r w:rsidRPr="00FA43C3">
              <w:rPr>
                <w:rFonts w:asciiTheme="minorHAnsi" w:hAnsiTheme="minorHAnsi" w:cstheme="minorHAnsi"/>
                <w:sz w:val="20"/>
                <w:szCs w:val="14"/>
              </w:rPr>
              <w:t> </w:t>
            </w:r>
            <w:r w:rsidRPr="00FA43C3">
              <w:rPr>
                <w:rFonts w:asciiTheme="minorHAnsi" w:hAnsiTheme="minorHAnsi" w:cstheme="minorHAnsi"/>
                <w:sz w:val="20"/>
                <w:szCs w:val="14"/>
              </w:rPr>
              <w:t> </w:t>
            </w:r>
            <w:r w:rsidRPr="00FA43C3">
              <w:rPr>
                <w:rFonts w:asciiTheme="minorHAnsi" w:hAnsiTheme="minorHAnsi" w:cstheme="minorHAnsi"/>
                <w:sz w:val="20"/>
                <w:szCs w:val="14"/>
              </w:rPr>
              <w:t> </w:t>
            </w:r>
            <w:r w:rsidRPr="00FA43C3">
              <w:rPr>
                <w:rFonts w:asciiTheme="minorHAnsi" w:hAnsiTheme="minorHAnsi" w:cstheme="minorHAnsi"/>
                <w:sz w:val="20"/>
                <w:szCs w:val="14"/>
              </w:rPr>
              <w:t> </w:t>
            </w:r>
            <w:r w:rsidRPr="00FA43C3">
              <w:rPr>
                <w:rFonts w:asciiTheme="minorHAnsi" w:hAnsiTheme="minorHAnsi" w:cstheme="minorHAnsi"/>
                <w:sz w:val="20"/>
                <w:szCs w:val="14"/>
              </w:rPr>
              <w:t> </w:t>
            </w:r>
            <w:r w:rsidRPr="00FA43C3">
              <w:rPr>
                <w:rFonts w:asciiTheme="minorHAnsi" w:hAnsiTheme="minorHAnsi" w:cstheme="minorHAnsi"/>
                <w:sz w:val="20"/>
                <w:szCs w:val="14"/>
              </w:rPr>
              <w:fldChar w:fldCharType="end"/>
            </w:r>
            <w:bookmarkEnd w:id="76"/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3C20" w:rsidRPr="008065F9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8"/>
                <w:szCs w:val="14"/>
              </w:rPr>
            </w:pPr>
          </w:p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4"/>
                <w:szCs w:val="14"/>
              </w:rPr>
            </w:pPr>
            <w:r w:rsidRPr="00FA43C3">
              <w:rPr>
                <w:rFonts w:asciiTheme="minorHAnsi" w:hAnsiTheme="minorHAnsi" w:cstheme="minorHAnsi"/>
                <w:sz w:val="20"/>
                <w:szCs w:val="14"/>
              </w:rPr>
              <w:t>Unterschrift des/der Sorgeberechtigten</w:t>
            </w:r>
          </w:p>
        </w:tc>
        <w:tc>
          <w:tcPr>
            <w:tcW w:w="490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3C20" w:rsidRPr="005C140F" w:rsidTr="007409C7">
        <w:trPr>
          <w:trHeight w:val="113"/>
          <w:jc w:val="center"/>
        </w:trPr>
        <w:tc>
          <w:tcPr>
            <w:tcW w:w="9787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C140F">
              <w:rPr>
                <w:rFonts w:asciiTheme="minorHAnsi" w:hAnsiTheme="minorHAnsi" w:cstheme="minorHAnsi"/>
                <w:sz w:val="14"/>
                <w:szCs w:val="14"/>
              </w:rPr>
              <w:t>(bei ledigen, getrennt lebenden oder geschiedenen Eltern mit gemeinsamem Sorgerecht müssen beide Elternteile unterschreiben)</w:t>
            </w:r>
          </w:p>
        </w:tc>
      </w:tr>
      <w:tr w:rsidR="00413C20" w:rsidRPr="005C140F" w:rsidTr="005C25A2">
        <w:trPr>
          <w:trHeight w:val="680"/>
          <w:jc w:val="center"/>
        </w:trPr>
        <w:tc>
          <w:tcPr>
            <w:tcW w:w="9787" w:type="dxa"/>
            <w:gridSpan w:val="20"/>
            <w:tcBorders>
              <w:top w:val="dott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  <w:tab w:val="left" w:pos="3960"/>
              </w:tabs>
              <w:rPr>
                <w:rFonts w:asciiTheme="minorHAnsi" w:hAnsiTheme="minorHAnsi" w:cstheme="minorHAnsi"/>
                <w:sz w:val="14"/>
                <w:szCs w:val="14"/>
              </w:rPr>
            </w:pPr>
            <w:r w:rsidRPr="005C140F">
              <w:rPr>
                <w:rFonts w:asciiTheme="minorHAnsi" w:hAnsiTheme="minorHAnsi" w:cstheme="minorHAnsi"/>
                <w:sz w:val="14"/>
                <w:szCs w:val="14"/>
              </w:rPr>
              <w:t>Nur von der Schule auszufüllen:</w:t>
            </w:r>
          </w:p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4"/>
                <w:szCs w:val="14"/>
              </w:rPr>
            </w:pPr>
            <w:r w:rsidRPr="005C140F">
              <w:rPr>
                <w:rFonts w:asciiTheme="minorHAnsi" w:hAnsiTheme="minorHAnsi" w:cstheme="minorHAnsi"/>
                <w:sz w:val="14"/>
                <w:szCs w:val="14"/>
              </w:rPr>
              <w:t xml:space="preserve">Fahrkartenantrag gestellt: ja </w:t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0"/>
            <w:r w:rsidRPr="005C140F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77"/>
            <w:r>
              <w:rPr>
                <w:rFonts w:asciiTheme="minorHAnsi" w:hAnsiTheme="minorHAnsi" w:cstheme="minorHAnsi"/>
                <w:sz w:val="14"/>
                <w:szCs w:val="14"/>
              </w:rPr>
              <w:tab/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t xml:space="preserve">nein </w:t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1"/>
            <w:r w:rsidRPr="005C140F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78"/>
            <w:r w:rsidRPr="005C140F">
              <w:rPr>
                <w:rFonts w:asciiTheme="minorHAnsi" w:hAnsiTheme="minorHAnsi" w:cstheme="minorHAnsi"/>
                <w:sz w:val="14"/>
                <w:szCs w:val="14"/>
              </w:rPr>
              <w:tab/>
            </w:r>
            <w:r>
              <w:rPr>
                <w:rFonts w:asciiTheme="minorHAnsi" w:hAnsiTheme="minorHAnsi" w:cstheme="minorHAnsi"/>
                <w:sz w:val="14"/>
                <w:szCs w:val="14"/>
              </w:rPr>
              <w:tab/>
            </w:r>
            <w:r>
              <w:rPr>
                <w:rFonts w:asciiTheme="minorHAnsi" w:hAnsiTheme="minorHAnsi" w:cstheme="minorHAnsi"/>
                <w:sz w:val="14"/>
                <w:szCs w:val="14"/>
              </w:rPr>
              <w:tab/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t xml:space="preserve">Aufnahmeunterlagen z.B. Schulvertrag verteilt: ja </w:t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54"/>
            <w:r w:rsidRPr="005C140F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79"/>
            <w:r>
              <w:rPr>
                <w:rFonts w:asciiTheme="minorHAnsi" w:hAnsiTheme="minorHAnsi" w:cstheme="minorHAnsi"/>
                <w:sz w:val="14"/>
                <w:szCs w:val="14"/>
              </w:rPr>
              <w:tab/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t xml:space="preserve">nein </w:t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55"/>
            <w:r w:rsidRPr="005C140F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80"/>
          </w:p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413C20" w:rsidRPr="005C140F" w:rsidRDefault="00413C20" w:rsidP="00413C2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4"/>
                <w:szCs w:val="14"/>
              </w:rPr>
            </w:pPr>
            <w:r w:rsidRPr="005C140F">
              <w:rPr>
                <w:rFonts w:asciiTheme="minorHAnsi" w:hAnsiTheme="minorHAnsi" w:cstheme="minorHAnsi"/>
                <w:sz w:val="14"/>
                <w:szCs w:val="14"/>
              </w:rPr>
              <w:t xml:space="preserve">Bücherzettel ausgegeben: ja </w:t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52"/>
            <w:r w:rsidRPr="005C140F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81"/>
            <w:r>
              <w:rPr>
                <w:rFonts w:asciiTheme="minorHAnsi" w:hAnsiTheme="minorHAnsi" w:cstheme="minorHAnsi"/>
                <w:sz w:val="14"/>
                <w:szCs w:val="14"/>
              </w:rPr>
              <w:tab/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t xml:space="preserve">nein </w:t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53"/>
            <w:r w:rsidRPr="005C140F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5C140F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82"/>
          </w:p>
        </w:tc>
      </w:tr>
    </w:tbl>
    <w:p w:rsidR="001E5C36" w:rsidRPr="005C140F" w:rsidRDefault="001E5C36" w:rsidP="000B702D">
      <w:pPr>
        <w:rPr>
          <w:rFonts w:asciiTheme="minorHAnsi" w:hAnsiTheme="minorHAnsi" w:cstheme="minorHAnsi"/>
        </w:rPr>
      </w:pPr>
    </w:p>
    <w:sectPr w:rsidR="001E5C36" w:rsidRPr="005C140F" w:rsidSect="00404151">
      <w:pgSz w:w="11906" w:h="16838"/>
      <w:pgMar w:top="425" w:right="284" w:bottom="42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02A"/>
    <w:multiLevelType w:val="hybridMultilevel"/>
    <w:tmpl w:val="9196A69E"/>
    <w:lvl w:ilvl="0" w:tplc="98BCCD34"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eastAsia="Times New Roman" w:hAnsi="Wingdings" w:cs="Tahoma" w:hint="default"/>
        <w:sz w:val="28"/>
        <w:szCs w:val="28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A0091"/>
    <w:multiLevelType w:val="hybridMultilevel"/>
    <w:tmpl w:val="56C0886C"/>
    <w:lvl w:ilvl="0" w:tplc="79B234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4F6C"/>
    <w:multiLevelType w:val="hybridMultilevel"/>
    <w:tmpl w:val="B2501550"/>
    <w:lvl w:ilvl="0" w:tplc="8938C914">
      <w:start w:val="7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0AB252D"/>
    <w:multiLevelType w:val="hybridMultilevel"/>
    <w:tmpl w:val="1584DC10"/>
    <w:lvl w:ilvl="0" w:tplc="0C322A52">
      <w:start w:val="2"/>
      <w:numFmt w:val="decimal"/>
      <w:lvlText w:val="%1"/>
      <w:lvlJc w:val="left"/>
      <w:pPr>
        <w:tabs>
          <w:tab w:val="num" w:pos="3975"/>
        </w:tabs>
        <w:ind w:left="3975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abstractNum w:abstractNumId="4" w15:restartNumberingAfterBreak="0">
    <w:nsid w:val="1F11099A"/>
    <w:multiLevelType w:val="hybridMultilevel"/>
    <w:tmpl w:val="D92AAB68"/>
    <w:lvl w:ilvl="0" w:tplc="F3A23642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494A2C70">
      <w:start w:val="2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ahoma" w:eastAsia="Times New Roman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27D666AB"/>
    <w:multiLevelType w:val="hybridMultilevel"/>
    <w:tmpl w:val="4E98A84E"/>
    <w:lvl w:ilvl="0" w:tplc="E69CA0E0">
      <w:numFmt w:val="bullet"/>
      <w:lvlText w:val="-"/>
      <w:lvlJc w:val="left"/>
      <w:pPr>
        <w:tabs>
          <w:tab w:val="num" w:pos="2123"/>
        </w:tabs>
        <w:ind w:left="2123" w:hanging="7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63"/>
        </w:tabs>
        <w:ind w:left="5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83"/>
        </w:tabs>
        <w:ind w:left="6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03"/>
        </w:tabs>
        <w:ind w:left="6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23"/>
        </w:tabs>
        <w:ind w:left="7523" w:hanging="360"/>
      </w:pPr>
      <w:rPr>
        <w:rFonts w:ascii="Wingdings" w:hAnsi="Wingdings" w:hint="default"/>
      </w:rPr>
    </w:lvl>
  </w:abstractNum>
  <w:abstractNum w:abstractNumId="6" w15:restartNumberingAfterBreak="0">
    <w:nsid w:val="29155172"/>
    <w:multiLevelType w:val="hybridMultilevel"/>
    <w:tmpl w:val="2D9AB5FA"/>
    <w:lvl w:ilvl="0" w:tplc="C732643E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2CF44CD3"/>
    <w:multiLevelType w:val="hybridMultilevel"/>
    <w:tmpl w:val="EE389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90B07"/>
    <w:multiLevelType w:val="hybridMultilevel"/>
    <w:tmpl w:val="94FC13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659F6"/>
    <w:multiLevelType w:val="hybridMultilevel"/>
    <w:tmpl w:val="E31665F4"/>
    <w:lvl w:ilvl="0" w:tplc="E8A48D5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41906664"/>
    <w:multiLevelType w:val="hybridMultilevel"/>
    <w:tmpl w:val="CC1C02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34EF"/>
    <w:multiLevelType w:val="hybridMultilevel"/>
    <w:tmpl w:val="12CA15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D3E0E"/>
    <w:multiLevelType w:val="hybridMultilevel"/>
    <w:tmpl w:val="9B8831FE"/>
    <w:lvl w:ilvl="0" w:tplc="940AB692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68427439"/>
    <w:multiLevelType w:val="hybridMultilevel"/>
    <w:tmpl w:val="E8C44A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90E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E85695"/>
    <w:multiLevelType w:val="hybridMultilevel"/>
    <w:tmpl w:val="E66AECE6"/>
    <w:lvl w:ilvl="0" w:tplc="3810433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B3BC1"/>
    <w:multiLevelType w:val="hybridMultilevel"/>
    <w:tmpl w:val="2A80DF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65414"/>
    <w:multiLevelType w:val="hybridMultilevel"/>
    <w:tmpl w:val="AE2C51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C07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8"/>
  </w:num>
  <w:num w:numId="5">
    <w:abstractNumId w:val="15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3"/>
  </w:num>
  <w:num w:numId="17">
    <w:abstractNumId w:val="7"/>
  </w:num>
  <w:num w:numId="18">
    <w:abstractNumId w:val="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LYRJCFUcwoe59oDMnanejJA6I02s5kuRjVgvzLCO3RD1z8Hj0+MKFrpdqIF1p7/y/UITTtQL5+xNxxMqawgqA==" w:salt="TaCt4G5499iGfbTf7kwC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C9"/>
    <w:rsid w:val="000040C8"/>
    <w:rsid w:val="00011A63"/>
    <w:rsid w:val="00014F53"/>
    <w:rsid w:val="000327B0"/>
    <w:rsid w:val="0004136B"/>
    <w:rsid w:val="00046208"/>
    <w:rsid w:val="000542B0"/>
    <w:rsid w:val="00055ADF"/>
    <w:rsid w:val="00071109"/>
    <w:rsid w:val="000759DA"/>
    <w:rsid w:val="000816D2"/>
    <w:rsid w:val="000A0927"/>
    <w:rsid w:val="000A36CC"/>
    <w:rsid w:val="000B5007"/>
    <w:rsid w:val="000B702D"/>
    <w:rsid w:val="000E7B9E"/>
    <w:rsid w:val="000F361A"/>
    <w:rsid w:val="00131658"/>
    <w:rsid w:val="00136D3E"/>
    <w:rsid w:val="00142DBE"/>
    <w:rsid w:val="00152D76"/>
    <w:rsid w:val="001563F7"/>
    <w:rsid w:val="00157F71"/>
    <w:rsid w:val="001676CD"/>
    <w:rsid w:val="00175FE2"/>
    <w:rsid w:val="00191508"/>
    <w:rsid w:val="00194414"/>
    <w:rsid w:val="001A0391"/>
    <w:rsid w:val="001B640E"/>
    <w:rsid w:val="001C0E0F"/>
    <w:rsid w:val="001C12FC"/>
    <w:rsid w:val="001C7F0D"/>
    <w:rsid w:val="001D29CB"/>
    <w:rsid w:val="001D59E6"/>
    <w:rsid w:val="001D5B43"/>
    <w:rsid w:val="001E3807"/>
    <w:rsid w:val="001E51CF"/>
    <w:rsid w:val="001E5C36"/>
    <w:rsid w:val="001F5211"/>
    <w:rsid w:val="001F6678"/>
    <w:rsid w:val="001F6954"/>
    <w:rsid w:val="002113DD"/>
    <w:rsid w:val="002213A3"/>
    <w:rsid w:val="00225EB1"/>
    <w:rsid w:val="002319D9"/>
    <w:rsid w:val="0023527B"/>
    <w:rsid w:val="002406C5"/>
    <w:rsid w:val="00245768"/>
    <w:rsid w:val="00251598"/>
    <w:rsid w:val="002517F3"/>
    <w:rsid w:val="002655DE"/>
    <w:rsid w:val="002735D9"/>
    <w:rsid w:val="00281813"/>
    <w:rsid w:val="002856CD"/>
    <w:rsid w:val="00291497"/>
    <w:rsid w:val="002926EB"/>
    <w:rsid w:val="00295542"/>
    <w:rsid w:val="0029781C"/>
    <w:rsid w:val="002A4492"/>
    <w:rsid w:val="002B418D"/>
    <w:rsid w:val="002C5E60"/>
    <w:rsid w:val="002D1A26"/>
    <w:rsid w:val="002D3FF0"/>
    <w:rsid w:val="002D5D6B"/>
    <w:rsid w:val="002E2959"/>
    <w:rsid w:val="002E5A78"/>
    <w:rsid w:val="002F2217"/>
    <w:rsid w:val="002F4855"/>
    <w:rsid w:val="002F5E61"/>
    <w:rsid w:val="0032099F"/>
    <w:rsid w:val="00322A03"/>
    <w:rsid w:val="0032384D"/>
    <w:rsid w:val="0032555F"/>
    <w:rsid w:val="00325D0E"/>
    <w:rsid w:val="00326925"/>
    <w:rsid w:val="003365CD"/>
    <w:rsid w:val="003622C4"/>
    <w:rsid w:val="00363B78"/>
    <w:rsid w:val="00366747"/>
    <w:rsid w:val="003706D7"/>
    <w:rsid w:val="00371890"/>
    <w:rsid w:val="0037341D"/>
    <w:rsid w:val="00377200"/>
    <w:rsid w:val="003801EC"/>
    <w:rsid w:val="003964C9"/>
    <w:rsid w:val="003A55B6"/>
    <w:rsid w:val="003D1135"/>
    <w:rsid w:val="003E00C7"/>
    <w:rsid w:val="003E00CB"/>
    <w:rsid w:val="003E575C"/>
    <w:rsid w:val="003E7CAD"/>
    <w:rsid w:val="00400DCB"/>
    <w:rsid w:val="00404151"/>
    <w:rsid w:val="00404CA4"/>
    <w:rsid w:val="00405940"/>
    <w:rsid w:val="00411BAA"/>
    <w:rsid w:val="004125A0"/>
    <w:rsid w:val="00413C20"/>
    <w:rsid w:val="00421B6E"/>
    <w:rsid w:val="00432BDD"/>
    <w:rsid w:val="00452490"/>
    <w:rsid w:val="00457F12"/>
    <w:rsid w:val="00462167"/>
    <w:rsid w:val="00480858"/>
    <w:rsid w:val="00481302"/>
    <w:rsid w:val="00481336"/>
    <w:rsid w:val="0049129B"/>
    <w:rsid w:val="00496827"/>
    <w:rsid w:val="004C3AE4"/>
    <w:rsid w:val="004C5CCC"/>
    <w:rsid w:val="004C70A2"/>
    <w:rsid w:val="004D4ADF"/>
    <w:rsid w:val="004F0066"/>
    <w:rsid w:val="004F3BD2"/>
    <w:rsid w:val="0050155B"/>
    <w:rsid w:val="005050C9"/>
    <w:rsid w:val="00506E7F"/>
    <w:rsid w:val="00513A39"/>
    <w:rsid w:val="00514ECC"/>
    <w:rsid w:val="00515D09"/>
    <w:rsid w:val="005367C5"/>
    <w:rsid w:val="00553DDA"/>
    <w:rsid w:val="005631F6"/>
    <w:rsid w:val="0056729D"/>
    <w:rsid w:val="00567923"/>
    <w:rsid w:val="005709D1"/>
    <w:rsid w:val="00575273"/>
    <w:rsid w:val="00576FC8"/>
    <w:rsid w:val="005846EA"/>
    <w:rsid w:val="005914B3"/>
    <w:rsid w:val="005A1CD4"/>
    <w:rsid w:val="005A226D"/>
    <w:rsid w:val="005A2A81"/>
    <w:rsid w:val="005A4BB3"/>
    <w:rsid w:val="005B00A5"/>
    <w:rsid w:val="005B23E1"/>
    <w:rsid w:val="005C140F"/>
    <w:rsid w:val="005C25A2"/>
    <w:rsid w:val="005F0AFF"/>
    <w:rsid w:val="006108D9"/>
    <w:rsid w:val="0061103F"/>
    <w:rsid w:val="00622415"/>
    <w:rsid w:val="00622953"/>
    <w:rsid w:val="00630F14"/>
    <w:rsid w:val="00633D96"/>
    <w:rsid w:val="00634AA2"/>
    <w:rsid w:val="006559E3"/>
    <w:rsid w:val="00657FCB"/>
    <w:rsid w:val="00673063"/>
    <w:rsid w:val="0067695D"/>
    <w:rsid w:val="00695B24"/>
    <w:rsid w:val="006A05D6"/>
    <w:rsid w:val="006A2928"/>
    <w:rsid w:val="006B0BE4"/>
    <w:rsid w:val="006C339C"/>
    <w:rsid w:val="006E01A1"/>
    <w:rsid w:val="006E5408"/>
    <w:rsid w:val="006F1D06"/>
    <w:rsid w:val="00700638"/>
    <w:rsid w:val="00700966"/>
    <w:rsid w:val="00703B25"/>
    <w:rsid w:val="00710036"/>
    <w:rsid w:val="00711D5B"/>
    <w:rsid w:val="0071438D"/>
    <w:rsid w:val="007170C4"/>
    <w:rsid w:val="00721F26"/>
    <w:rsid w:val="00724808"/>
    <w:rsid w:val="007320C2"/>
    <w:rsid w:val="00735F14"/>
    <w:rsid w:val="0073779C"/>
    <w:rsid w:val="00737956"/>
    <w:rsid w:val="0074049B"/>
    <w:rsid w:val="007409C7"/>
    <w:rsid w:val="007449F2"/>
    <w:rsid w:val="0074635A"/>
    <w:rsid w:val="007465AE"/>
    <w:rsid w:val="00751CC9"/>
    <w:rsid w:val="007624CC"/>
    <w:rsid w:val="007651F3"/>
    <w:rsid w:val="0077169D"/>
    <w:rsid w:val="00775086"/>
    <w:rsid w:val="0079790E"/>
    <w:rsid w:val="007A00E8"/>
    <w:rsid w:val="007A0280"/>
    <w:rsid w:val="007A1A1A"/>
    <w:rsid w:val="007A1A26"/>
    <w:rsid w:val="007A6484"/>
    <w:rsid w:val="007B0F4F"/>
    <w:rsid w:val="007B6D0B"/>
    <w:rsid w:val="007C0520"/>
    <w:rsid w:val="007C69A6"/>
    <w:rsid w:val="007F7A1E"/>
    <w:rsid w:val="0080546A"/>
    <w:rsid w:val="008065F9"/>
    <w:rsid w:val="00817E28"/>
    <w:rsid w:val="0082350A"/>
    <w:rsid w:val="00826573"/>
    <w:rsid w:val="00830C74"/>
    <w:rsid w:val="00832D75"/>
    <w:rsid w:val="008423E8"/>
    <w:rsid w:val="00847A04"/>
    <w:rsid w:val="00847BB9"/>
    <w:rsid w:val="00852C74"/>
    <w:rsid w:val="00855E6E"/>
    <w:rsid w:val="008718B1"/>
    <w:rsid w:val="00872640"/>
    <w:rsid w:val="008778CB"/>
    <w:rsid w:val="0088451B"/>
    <w:rsid w:val="00884C22"/>
    <w:rsid w:val="00895B01"/>
    <w:rsid w:val="00895C2E"/>
    <w:rsid w:val="008977A6"/>
    <w:rsid w:val="008A0EFA"/>
    <w:rsid w:val="008A3994"/>
    <w:rsid w:val="008B0A1F"/>
    <w:rsid w:val="008C0E57"/>
    <w:rsid w:val="008C25D3"/>
    <w:rsid w:val="008D3917"/>
    <w:rsid w:val="008D4299"/>
    <w:rsid w:val="008E4C56"/>
    <w:rsid w:val="009012B7"/>
    <w:rsid w:val="00916C89"/>
    <w:rsid w:val="009200A2"/>
    <w:rsid w:val="009254F8"/>
    <w:rsid w:val="009360F4"/>
    <w:rsid w:val="009363A3"/>
    <w:rsid w:val="009364F5"/>
    <w:rsid w:val="00957FC3"/>
    <w:rsid w:val="00960CB8"/>
    <w:rsid w:val="00961E0F"/>
    <w:rsid w:val="00965854"/>
    <w:rsid w:val="00965BE3"/>
    <w:rsid w:val="00972E6B"/>
    <w:rsid w:val="00977A5E"/>
    <w:rsid w:val="009906FA"/>
    <w:rsid w:val="00996200"/>
    <w:rsid w:val="009A49F3"/>
    <w:rsid w:val="009B2CA0"/>
    <w:rsid w:val="009B3097"/>
    <w:rsid w:val="009C0DC9"/>
    <w:rsid w:val="009C278B"/>
    <w:rsid w:val="009E49BB"/>
    <w:rsid w:val="009E7B36"/>
    <w:rsid w:val="009F59AD"/>
    <w:rsid w:val="009F5AF6"/>
    <w:rsid w:val="009F62A6"/>
    <w:rsid w:val="00A025F6"/>
    <w:rsid w:val="00A051D8"/>
    <w:rsid w:val="00A0771C"/>
    <w:rsid w:val="00A11AEC"/>
    <w:rsid w:val="00A122D1"/>
    <w:rsid w:val="00A12B24"/>
    <w:rsid w:val="00A17567"/>
    <w:rsid w:val="00A21016"/>
    <w:rsid w:val="00A24DCE"/>
    <w:rsid w:val="00A302A1"/>
    <w:rsid w:val="00A43409"/>
    <w:rsid w:val="00A467F7"/>
    <w:rsid w:val="00A525C1"/>
    <w:rsid w:val="00A52ABF"/>
    <w:rsid w:val="00A549E8"/>
    <w:rsid w:val="00A56572"/>
    <w:rsid w:val="00A56D3F"/>
    <w:rsid w:val="00A57F42"/>
    <w:rsid w:val="00A61E25"/>
    <w:rsid w:val="00A71A3F"/>
    <w:rsid w:val="00A817EA"/>
    <w:rsid w:val="00A83B66"/>
    <w:rsid w:val="00A91F3D"/>
    <w:rsid w:val="00A92673"/>
    <w:rsid w:val="00A93D3D"/>
    <w:rsid w:val="00A9684D"/>
    <w:rsid w:val="00AA6120"/>
    <w:rsid w:val="00AC3562"/>
    <w:rsid w:val="00AD119C"/>
    <w:rsid w:val="00AE7C9A"/>
    <w:rsid w:val="00AF0638"/>
    <w:rsid w:val="00AF76E7"/>
    <w:rsid w:val="00B23CF6"/>
    <w:rsid w:val="00B3117F"/>
    <w:rsid w:val="00B3130B"/>
    <w:rsid w:val="00B37D8C"/>
    <w:rsid w:val="00B47030"/>
    <w:rsid w:val="00B55435"/>
    <w:rsid w:val="00B61416"/>
    <w:rsid w:val="00B62A85"/>
    <w:rsid w:val="00B7344C"/>
    <w:rsid w:val="00B83792"/>
    <w:rsid w:val="00B84877"/>
    <w:rsid w:val="00B862E4"/>
    <w:rsid w:val="00B872D2"/>
    <w:rsid w:val="00B9236D"/>
    <w:rsid w:val="00B97DAE"/>
    <w:rsid w:val="00BA2AEE"/>
    <w:rsid w:val="00BA44DC"/>
    <w:rsid w:val="00BA5F31"/>
    <w:rsid w:val="00BA6EC4"/>
    <w:rsid w:val="00BD4120"/>
    <w:rsid w:val="00BE1E19"/>
    <w:rsid w:val="00BE28BE"/>
    <w:rsid w:val="00BE7125"/>
    <w:rsid w:val="00BF2D17"/>
    <w:rsid w:val="00BF3C5E"/>
    <w:rsid w:val="00C02827"/>
    <w:rsid w:val="00C049EE"/>
    <w:rsid w:val="00C06E39"/>
    <w:rsid w:val="00C07152"/>
    <w:rsid w:val="00C10F89"/>
    <w:rsid w:val="00C12177"/>
    <w:rsid w:val="00C129B1"/>
    <w:rsid w:val="00C1526C"/>
    <w:rsid w:val="00C1583D"/>
    <w:rsid w:val="00C16B06"/>
    <w:rsid w:val="00C17B84"/>
    <w:rsid w:val="00C20E0E"/>
    <w:rsid w:val="00C30F6E"/>
    <w:rsid w:val="00C316FE"/>
    <w:rsid w:val="00C31BEF"/>
    <w:rsid w:val="00C33B4B"/>
    <w:rsid w:val="00C34CA2"/>
    <w:rsid w:val="00C35622"/>
    <w:rsid w:val="00C35E34"/>
    <w:rsid w:val="00C444EE"/>
    <w:rsid w:val="00C56158"/>
    <w:rsid w:val="00C5654A"/>
    <w:rsid w:val="00C56AB4"/>
    <w:rsid w:val="00C60E97"/>
    <w:rsid w:val="00C6360A"/>
    <w:rsid w:val="00C864EA"/>
    <w:rsid w:val="00C868D2"/>
    <w:rsid w:val="00C86D83"/>
    <w:rsid w:val="00C86DDA"/>
    <w:rsid w:val="00C87EA1"/>
    <w:rsid w:val="00C93CAB"/>
    <w:rsid w:val="00C96247"/>
    <w:rsid w:val="00CA082C"/>
    <w:rsid w:val="00CA6DFE"/>
    <w:rsid w:val="00CB01A7"/>
    <w:rsid w:val="00CC1964"/>
    <w:rsid w:val="00CC5EF1"/>
    <w:rsid w:val="00CC7BD4"/>
    <w:rsid w:val="00CD1A2A"/>
    <w:rsid w:val="00CE1EBE"/>
    <w:rsid w:val="00CE5E84"/>
    <w:rsid w:val="00CE76BB"/>
    <w:rsid w:val="00D0448E"/>
    <w:rsid w:val="00D1042D"/>
    <w:rsid w:val="00D20894"/>
    <w:rsid w:val="00D31506"/>
    <w:rsid w:val="00D33587"/>
    <w:rsid w:val="00D335E0"/>
    <w:rsid w:val="00D337CE"/>
    <w:rsid w:val="00D36A3C"/>
    <w:rsid w:val="00D5216A"/>
    <w:rsid w:val="00D76425"/>
    <w:rsid w:val="00D82303"/>
    <w:rsid w:val="00DB07E7"/>
    <w:rsid w:val="00DB4C9B"/>
    <w:rsid w:val="00DB79ED"/>
    <w:rsid w:val="00DC0C09"/>
    <w:rsid w:val="00DC1924"/>
    <w:rsid w:val="00DC7D35"/>
    <w:rsid w:val="00DD3F30"/>
    <w:rsid w:val="00DE0385"/>
    <w:rsid w:val="00DE1F2B"/>
    <w:rsid w:val="00DF2006"/>
    <w:rsid w:val="00E054C9"/>
    <w:rsid w:val="00E305F4"/>
    <w:rsid w:val="00E34C83"/>
    <w:rsid w:val="00E41B26"/>
    <w:rsid w:val="00E4241A"/>
    <w:rsid w:val="00E63EEE"/>
    <w:rsid w:val="00E643E2"/>
    <w:rsid w:val="00E7254F"/>
    <w:rsid w:val="00E81BF8"/>
    <w:rsid w:val="00E860D3"/>
    <w:rsid w:val="00E9624B"/>
    <w:rsid w:val="00EA4BD7"/>
    <w:rsid w:val="00EA545A"/>
    <w:rsid w:val="00EB14A6"/>
    <w:rsid w:val="00EB3FAE"/>
    <w:rsid w:val="00EC0C72"/>
    <w:rsid w:val="00EC3A9B"/>
    <w:rsid w:val="00ED3C99"/>
    <w:rsid w:val="00EF3C39"/>
    <w:rsid w:val="00EF5068"/>
    <w:rsid w:val="00F049EF"/>
    <w:rsid w:val="00F1154D"/>
    <w:rsid w:val="00F41419"/>
    <w:rsid w:val="00F42571"/>
    <w:rsid w:val="00F54E23"/>
    <w:rsid w:val="00F60724"/>
    <w:rsid w:val="00F622A0"/>
    <w:rsid w:val="00F70E90"/>
    <w:rsid w:val="00F90D9E"/>
    <w:rsid w:val="00F90EB5"/>
    <w:rsid w:val="00F923E4"/>
    <w:rsid w:val="00FA43C3"/>
    <w:rsid w:val="00FC0849"/>
    <w:rsid w:val="00FC748E"/>
    <w:rsid w:val="00FD0612"/>
    <w:rsid w:val="00FD09BE"/>
    <w:rsid w:val="00FF281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31604D-A351-4FC8-84B4-2DEB0856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left="708" w:right="567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ind w:left="-142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225E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ind w:left="708" w:right="567"/>
    </w:pPr>
    <w:rPr>
      <w:sz w:val="24"/>
    </w:rPr>
  </w:style>
  <w:style w:type="paragraph" w:styleId="Textkrper">
    <w:name w:val="Body Text"/>
    <w:basedOn w:val="Standard"/>
    <w:rPr>
      <w:sz w:val="24"/>
    </w:rPr>
  </w:style>
  <w:style w:type="paragraph" w:styleId="Sprechblasentext">
    <w:name w:val="Balloon Text"/>
    <w:basedOn w:val="Standard"/>
    <w:semiHidden/>
    <w:rsid w:val="008C25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rsid w:val="00DC1924"/>
    <w:pPr>
      <w:ind w:hanging="284"/>
    </w:pPr>
    <w:rPr>
      <w:rFonts w:ascii="Tahoma" w:hAnsi="Tahoma" w:cs="Tahoma"/>
      <w:b/>
      <w:bCs/>
      <w:sz w:val="22"/>
    </w:rPr>
  </w:style>
  <w:style w:type="paragraph" w:styleId="Textkrper-Zeileneinzug">
    <w:name w:val="Body Text Indent"/>
    <w:basedOn w:val="Standard"/>
    <w:rsid w:val="003E00C7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2D1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751C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751C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kernkemper\Desktop\Briefkopf%20ohne%20Adressenfe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ohne Adressenfeld.dotx</Template>
  <TotalTime>0</TotalTime>
  <Pages>1</Pages>
  <Words>619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unbekannte Organisation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Eckernkemper</dc:creator>
  <cp:lastModifiedBy>Thomas Siemer</cp:lastModifiedBy>
  <cp:revision>45</cp:revision>
  <cp:lastPrinted>2020-02-14T12:11:00Z</cp:lastPrinted>
  <dcterms:created xsi:type="dcterms:W3CDTF">2020-02-12T09:53:00Z</dcterms:created>
  <dcterms:modified xsi:type="dcterms:W3CDTF">2020-02-14T12:11:00Z</dcterms:modified>
</cp:coreProperties>
</file>