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4A" w:rsidRPr="00A95A27" w:rsidRDefault="00A95A27" w:rsidP="00A95A27">
      <w:pPr>
        <w:tabs>
          <w:tab w:val="center" w:pos="5174"/>
        </w:tabs>
        <w:rPr>
          <w:sz w:val="40"/>
        </w:rPr>
      </w:pPr>
      <w:r w:rsidRPr="00415011">
        <w:rPr>
          <w:rFonts w:ascii="Arial" w:hAnsi="Arial" w:cs="Arial"/>
          <w:sz w:val="40"/>
        </w:rPr>
        <w:t>Anmeldeschein zur</w:t>
      </w:r>
      <w:r w:rsidR="001E5C36" w:rsidRPr="00A95A27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F8E27AA" wp14:editId="2B945EAE">
            <wp:simplePos x="0" y="0"/>
            <wp:positionH relativeFrom="column">
              <wp:posOffset>2914015</wp:posOffset>
            </wp:positionH>
            <wp:positionV relativeFrom="paragraph">
              <wp:posOffset>-3810</wp:posOffset>
            </wp:positionV>
            <wp:extent cx="3248025" cy="381000"/>
            <wp:effectExtent l="0" t="0" r="9525" b="0"/>
            <wp:wrapNone/>
            <wp:docPr id="1" name="Bild 1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02D" w:rsidRDefault="000B702D" w:rsidP="00DB79ED"/>
    <w:p w:rsidR="00A95A27" w:rsidRDefault="00A95A27" w:rsidP="00A95A27">
      <w:pPr>
        <w:rPr>
          <w:rFonts w:ascii="Arial" w:hAnsi="Arial" w:cs="Arial"/>
        </w:rPr>
      </w:pPr>
    </w:p>
    <w:p w:rsidR="000B702D" w:rsidRPr="00FA6987" w:rsidRDefault="00FA6987" w:rsidP="00A43409">
      <w:pPr>
        <w:jc w:val="center"/>
        <w:rPr>
          <w:rFonts w:ascii="Arial" w:hAnsi="Arial" w:cs="Arial"/>
          <w:sz w:val="24"/>
        </w:rPr>
      </w:pPr>
      <w:r w:rsidRPr="00FA6987">
        <w:rPr>
          <w:rFonts w:ascii="Arial" w:hAnsi="Arial" w:cs="Arial"/>
          <w:sz w:val="24"/>
        </w:rPr>
        <w:t>Unterzeichner wünscht, dass seine Tochter/ sein Sohn aufgenommen wird</w:t>
      </w:r>
    </w:p>
    <w:tbl>
      <w:tblPr>
        <w:tblStyle w:val="Tabellenraster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"/>
        <w:gridCol w:w="2681"/>
        <w:gridCol w:w="424"/>
        <w:gridCol w:w="317"/>
        <w:gridCol w:w="403"/>
        <w:gridCol w:w="28"/>
        <w:gridCol w:w="150"/>
        <w:gridCol w:w="389"/>
        <w:gridCol w:w="29"/>
        <w:gridCol w:w="129"/>
        <w:gridCol w:w="91"/>
        <w:gridCol w:w="176"/>
        <w:gridCol w:w="29"/>
        <w:gridCol w:w="284"/>
        <w:gridCol w:w="132"/>
        <w:gridCol w:w="69"/>
        <w:gridCol w:w="53"/>
        <w:gridCol w:w="19"/>
        <w:gridCol w:w="457"/>
        <w:gridCol w:w="113"/>
        <w:gridCol w:w="8"/>
        <w:gridCol w:w="283"/>
        <w:gridCol w:w="426"/>
        <w:gridCol w:w="395"/>
        <w:gridCol w:w="30"/>
        <w:gridCol w:w="69"/>
        <w:gridCol w:w="78"/>
        <w:gridCol w:w="438"/>
        <w:gridCol w:w="93"/>
        <w:gridCol w:w="165"/>
        <w:gridCol w:w="7"/>
        <w:gridCol w:w="339"/>
        <w:gridCol w:w="12"/>
        <w:gridCol w:w="61"/>
        <w:gridCol w:w="13"/>
        <w:gridCol w:w="60"/>
        <w:gridCol w:w="96"/>
        <w:gridCol w:w="458"/>
        <w:gridCol w:w="55"/>
        <w:gridCol w:w="466"/>
      </w:tblGrid>
      <w:tr w:rsidR="00FA6987" w:rsidRPr="00741CE9" w:rsidTr="00E67955">
        <w:trPr>
          <w:jc w:val="center"/>
        </w:trPr>
        <w:tc>
          <w:tcPr>
            <w:tcW w:w="3663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6987" w:rsidRPr="00741CE9" w:rsidRDefault="00FA6987" w:rsidP="00D31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am:</w: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1ABD">
              <w:rPr>
                <w:rFonts w:ascii="Arial" w:hAnsi="Arial" w:cs="Arial"/>
                <w:b/>
                <w:sz w:val="20"/>
                <w:szCs w:val="20"/>
              </w:rPr>
              <w:t>01. August 202</w:t>
            </w:r>
            <w:r w:rsidR="00A312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03" w:type="dxa"/>
            <w:gridSpan w:val="36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6987" w:rsidRPr="00741CE9" w:rsidRDefault="003A16BE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A6987">
              <w:rPr>
                <w:rFonts w:ascii="Arial" w:hAnsi="Arial" w:cs="Arial"/>
                <w:b/>
                <w:sz w:val="20"/>
                <w:szCs w:val="20"/>
              </w:rPr>
              <w:t>n Jahrgang:</w: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D00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="006D00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51CC9" w:rsidRPr="00741CE9" w:rsidTr="00E67955">
        <w:trPr>
          <w:trHeight w:val="340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</w:tcBorders>
            <w:vAlign w:val="center"/>
          </w:tcPr>
          <w:p w:rsidR="00751CC9" w:rsidRPr="00741CE9" w:rsidRDefault="00FA6987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103" w:type="dxa"/>
            <w:gridSpan w:val="36"/>
            <w:tcBorders>
              <w:top w:val="single" w:sz="12" w:space="0" w:color="auto"/>
            </w:tcBorders>
          </w:tcPr>
          <w:p w:rsidR="00751CC9" w:rsidRPr="00741CE9" w:rsidRDefault="006D00FC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51CC9" w:rsidRPr="00741CE9" w:rsidTr="00E67955">
        <w:trPr>
          <w:trHeight w:val="340"/>
          <w:jc w:val="center"/>
        </w:trPr>
        <w:tc>
          <w:tcPr>
            <w:tcW w:w="3663" w:type="dxa"/>
            <w:gridSpan w:val="4"/>
            <w:vAlign w:val="center"/>
          </w:tcPr>
          <w:p w:rsidR="00751CC9" w:rsidRPr="00741CE9" w:rsidRDefault="00FA6987" w:rsidP="00FA69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 xml:space="preserve">Vorname: </w:t>
            </w:r>
            <w:r w:rsidRPr="002858FB">
              <w:rPr>
                <w:rFonts w:ascii="Arial" w:hAnsi="Arial" w:cs="Arial"/>
                <w:sz w:val="18"/>
                <w:szCs w:val="18"/>
              </w:rPr>
              <w:t>(Rufname bitte unterstreichen)</w:t>
            </w:r>
          </w:p>
        </w:tc>
        <w:tc>
          <w:tcPr>
            <w:tcW w:w="6103" w:type="dxa"/>
            <w:gridSpan w:val="36"/>
          </w:tcPr>
          <w:p w:rsidR="00751CC9" w:rsidRPr="00741CE9" w:rsidRDefault="006D00FC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A6987" w:rsidRPr="00741CE9" w:rsidTr="00E67955">
        <w:trPr>
          <w:trHeight w:val="340"/>
          <w:jc w:val="center"/>
        </w:trPr>
        <w:tc>
          <w:tcPr>
            <w:tcW w:w="3663" w:type="dxa"/>
            <w:gridSpan w:val="4"/>
            <w:vAlign w:val="center"/>
          </w:tcPr>
          <w:p w:rsidR="00FA6987" w:rsidRPr="00741CE9" w:rsidRDefault="00FA6987" w:rsidP="006D00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>Geburtsdatum:</w:t>
            </w:r>
            <w:r w:rsidR="006D0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gridSpan w:val="8"/>
          </w:tcPr>
          <w:p w:rsidR="00FA6987" w:rsidRPr="00741CE9" w:rsidRDefault="006D00FC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08" w:type="dxa"/>
            <w:gridSpan w:val="28"/>
            <w:vAlign w:val="center"/>
          </w:tcPr>
          <w:p w:rsidR="00FA6987" w:rsidRPr="00741CE9" w:rsidRDefault="00FA6987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Geburtsort:</w:t>
            </w:r>
            <w:r w:rsidR="006D0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0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D00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00FC">
              <w:rPr>
                <w:rFonts w:ascii="Arial" w:hAnsi="Arial" w:cs="Arial"/>
                <w:sz w:val="20"/>
                <w:szCs w:val="20"/>
              </w:rPr>
            </w:r>
            <w:r w:rsidR="006D0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51CC9" w:rsidRPr="00741CE9" w:rsidTr="00E67955">
        <w:trPr>
          <w:trHeight w:val="340"/>
          <w:jc w:val="center"/>
        </w:trPr>
        <w:tc>
          <w:tcPr>
            <w:tcW w:w="3663" w:type="dxa"/>
            <w:gridSpan w:val="4"/>
            <w:vAlign w:val="center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6103" w:type="dxa"/>
            <w:gridSpan w:val="36"/>
            <w:tcBorders>
              <w:bottom w:val="single" w:sz="2" w:space="0" w:color="auto"/>
            </w:tcBorders>
          </w:tcPr>
          <w:p w:rsidR="00751CC9" w:rsidRPr="00741CE9" w:rsidRDefault="006D00FC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51CC9" w:rsidRPr="00741CE9" w:rsidTr="005F5A8B">
        <w:trPr>
          <w:trHeight w:val="340"/>
          <w:jc w:val="center"/>
        </w:trPr>
        <w:tc>
          <w:tcPr>
            <w:tcW w:w="3663" w:type="dxa"/>
            <w:gridSpan w:val="4"/>
            <w:tcBorders>
              <w:bottom w:val="single" w:sz="12" w:space="0" w:color="auto"/>
            </w:tcBorders>
            <w:vAlign w:val="center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 xml:space="preserve">Geschlecht: </w:t>
            </w:r>
          </w:p>
        </w:tc>
        <w:tc>
          <w:tcPr>
            <w:tcW w:w="1424" w:type="dxa"/>
            <w:gridSpan w:val="9"/>
            <w:tcBorders>
              <w:top w:val="single" w:sz="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51CC9" w:rsidRPr="00741CE9" w:rsidRDefault="00415011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51CC9" w:rsidRPr="00EB18AD">
              <w:rPr>
                <w:rFonts w:ascii="Arial" w:hAnsi="Arial" w:cs="Arial"/>
                <w:sz w:val="20"/>
                <w:szCs w:val="20"/>
              </w:rPr>
              <w:t>eiblich:</w:t>
            </w:r>
            <w:r w:rsidR="005477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7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8"/>
            <w:r w:rsidR="005477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7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751CC9" w:rsidP="0054772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415011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51CC9" w:rsidRPr="00EB18AD">
              <w:rPr>
                <w:rFonts w:ascii="Arial" w:hAnsi="Arial" w:cs="Arial"/>
                <w:sz w:val="20"/>
                <w:szCs w:val="20"/>
              </w:rPr>
              <w:t>ännlich:</w:t>
            </w:r>
            <w:r w:rsidR="005F5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9"/>
            <w:r w:rsidR="00660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415011" w:rsidP="00547721">
            <w:pPr>
              <w:pStyle w:val="Kopfzeile"/>
              <w:tabs>
                <w:tab w:val="clear" w:pos="4536"/>
                <w:tab w:val="clear" w:pos="9072"/>
              </w:tabs>
              <w:ind w:left="155" w:right="2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51CC9">
              <w:rPr>
                <w:rFonts w:ascii="Arial" w:hAnsi="Arial" w:cs="Arial"/>
                <w:sz w:val="20"/>
                <w:szCs w:val="20"/>
              </w:rPr>
              <w:t>ivers</w:t>
            </w:r>
            <w:r w:rsidR="00751CC9" w:rsidRPr="00EB18AD">
              <w:rPr>
                <w:rFonts w:ascii="Arial" w:hAnsi="Arial" w:cs="Arial"/>
                <w:sz w:val="20"/>
                <w:szCs w:val="20"/>
              </w:rPr>
              <w:t>:</w:t>
            </w:r>
            <w:r w:rsidR="005477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7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7"/>
            <w:r w:rsidR="005477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7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751CC9" w:rsidRPr="00741CE9" w:rsidRDefault="00751CC9" w:rsidP="00547721">
            <w:pPr>
              <w:pStyle w:val="Kopfzeile"/>
              <w:tabs>
                <w:tab w:val="clear" w:pos="4536"/>
                <w:tab w:val="clear" w:pos="9072"/>
              </w:tabs>
              <w:ind w:left="-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2B0" w:rsidRPr="00741CE9" w:rsidTr="00E67955">
        <w:trPr>
          <w:trHeight w:val="510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</w:tcBorders>
          </w:tcPr>
          <w:p w:rsidR="003332B0" w:rsidRPr="00EB18AD" w:rsidRDefault="003332B0" w:rsidP="003332B0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4955" w:type="dxa"/>
            <w:gridSpan w:val="30"/>
            <w:tcBorders>
              <w:top w:val="single" w:sz="12" w:space="0" w:color="auto"/>
              <w:bottom w:val="single" w:sz="2" w:space="0" w:color="auto"/>
            </w:tcBorders>
          </w:tcPr>
          <w:p w:rsidR="006D00FC" w:rsidRDefault="003332B0" w:rsidP="006D00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05A89">
              <w:rPr>
                <w:rFonts w:ascii="Arial" w:hAnsi="Arial" w:cs="Arial"/>
                <w:sz w:val="20"/>
                <w:szCs w:val="20"/>
                <w:lang w:val="en-US"/>
              </w:rPr>
              <w:t>Straße</w:t>
            </w:r>
            <w:r w:rsidR="006D00FC"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</w:p>
          <w:p w:rsidR="003332B0" w:rsidRPr="001A3106" w:rsidRDefault="006D00FC" w:rsidP="006D00F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148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6D00FC" w:rsidRPr="00C17795" w:rsidRDefault="003332B0" w:rsidP="006D00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17795">
              <w:rPr>
                <w:rFonts w:ascii="Arial" w:hAnsi="Arial" w:cs="Arial"/>
                <w:sz w:val="16"/>
                <w:szCs w:val="20"/>
                <w:lang w:val="en-US"/>
              </w:rPr>
              <w:t>Hausnummer</w:t>
            </w:r>
          </w:p>
          <w:p w:rsidR="003332B0" w:rsidRPr="001A3106" w:rsidRDefault="006D00FC" w:rsidP="006D00F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  <w:tr w:rsidR="003332B0" w:rsidRPr="00741CE9" w:rsidTr="00E67955">
        <w:trPr>
          <w:trHeight w:val="510"/>
          <w:jc w:val="center"/>
        </w:trPr>
        <w:tc>
          <w:tcPr>
            <w:tcW w:w="3663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332B0" w:rsidRPr="00EB18AD" w:rsidRDefault="003332B0" w:rsidP="00905A89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8"/>
            <w:tcBorders>
              <w:top w:val="single" w:sz="12" w:space="0" w:color="auto"/>
              <w:bottom w:val="single" w:sz="2" w:space="0" w:color="auto"/>
            </w:tcBorders>
          </w:tcPr>
          <w:p w:rsidR="006D00FC" w:rsidRPr="00905A89" w:rsidRDefault="003332B0" w:rsidP="006D00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5A89">
              <w:rPr>
                <w:rFonts w:ascii="Arial" w:hAnsi="Arial" w:cs="Arial"/>
                <w:sz w:val="20"/>
                <w:szCs w:val="20"/>
                <w:lang w:val="en-US"/>
              </w:rPr>
              <w:t>Postleitzahl</w:t>
            </w:r>
          </w:p>
          <w:p w:rsidR="003332B0" w:rsidRPr="001A3106" w:rsidRDefault="006D00FC" w:rsidP="006D00F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4708" w:type="dxa"/>
            <w:gridSpan w:val="28"/>
            <w:tcBorders>
              <w:top w:val="single" w:sz="12" w:space="0" w:color="auto"/>
              <w:bottom w:val="single" w:sz="2" w:space="0" w:color="auto"/>
            </w:tcBorders>
          </w:tcPr>
          <w:p w:rsidR="006D00FC" w:rsidRDefault="003332B0" w:rsidP="006D00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05A89">
              <w:rPr>
                <w:rFonts w:ascii="Arial" w:hAnsi="Arial" w:cs="Arial"/>
                <w:sz w:val="20"/>
                <w:szCs w:val="20"/>
                <w:lang w:val="en-US"/>
              </w:rPr>
              <w:t>Ort</w:t>
            </w:r>
            <w:r w:rsidR="00F647D8">
              <w:rPr>
                <w:rFonts w:ascii="Arial" w:hAnsi="Arial" w:cs="Arial"/>
                <w:sz w:val="20"/>
                <w:szCs w:val="20"/>
                <w:lang w:val="en-US"/>
              </w:rPr>
              <w:t xml:space="preserve"> und Ortsteil</w:t>
            </w:r>
          </w:p>
          <w:p w:rsidR="003332B0" w:rsidRPr="001A3106" w:rsidRDefault="006D00FC" w:rsidP="006D00F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 w:rsidR="00751CC9" w:rsidRPr="00741CE9" w:rsidTr="00E67955">
        <w:trPr>
          <w:trHeight w:val="340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1CC9" w:rsidRPr="00741CE9" w:rsidRDefault="00751CC9" w:rsidP="00905A89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  <w:r w:rsidRPr="00EB18AD">
              <w:rPr>
                <w:rFonts w:ascii="Arial" w:hAnsi="Arial" w:cs="Arial"/>
                <w:sz w:val="20"/>
                <w:szCs w:val="20"/>
              </w:rPr>
              <w:t>Konfession:</w:t>
            </w:r>
          </w:p>
        </w:tc>
        <w:tc>
          <w:tcPr>
            <w:tcW w:w="6103" w:type="dxa"/>
            <w:gridSpan w:val="36"/>
            <w:tcBorders>
              <w:top w:val="single" w:sz="12" w:space="0" w:color="auto"/>
              <w:bottom w:val="single" w:sz="2" w:space="0" w:color="auto"/>
            </w:tcBorders>
          </w:tcPr>
          <w:p w:rsidR="00751CC9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51CC9" w:rsidRPr="00741CE9" w:rsidTr="005F5A8B">
        <w:trPr>
          <w:trHeight w:val="340"/>
          <w:jc w:val="center"/>
        </w:trPr>
        <w:tc>
          <w:tcPr>
            <w:tcW w:w="366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1CC9" w:rsidRPr="00EB18AD" w:rsidRDefault="00751CC9" w:rsidP="00905A89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  <w:r w:rsidRPr="00EB18AD">
              <w:rPr>
                <w:rFonts w:ascii="Arial" w:hAnsi="Arial" w:cs="Arial"/>
                <w:sz w:val="20"/>
                <w:szCs w:val="20"/>
              </w:rPr>
              <w:t>Teilnahme am Religionsunterricht:</w:t>
            </w:r>
            <w:r w:rsidR="007923BB">
              <w:rPr>
                <w:rFonts w:ascii="Arial" w:hAnsi="Arial" w:cs="Arial"/>
                <w:sz w:val="20"/>
                <w:szCs w:val="20"/>
              </w:rPr>
              <w:br/>
            </w:r>
            <w:r w:rsidR="007923BB" w:rsidRPr="007923BB">
              <w:rPr>
                <w:rFonts w:ascii="Arial" w:hAnsi="Arial" w:cs="Arial"/>
                <w:b/>
                <w:sz w:val="18"/>
                <w:szCs w:val="20"/>
              </w:rPr>
              <w:t>(verbindliche Wahl bis Ende Klasse 5)</w:t>
            </w:r>
          </w:p>
        </w:tc>
        <w:tc>
          <w:tcPr>
            <w:tcW w:w="1424" w:type="dxa"/>
            <w:gridSpan w:val="9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751CC9" w:rsidRPr="000A13B1" w:rsidRDefault="003C30F8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="00751CC9" w:rsidRPr="000A13B1">
              <w:rPr>
                <w:rFonts w:ascii="Arial" w:hAnsi="Arial" w:cs="Arial"/>
                <w:sz w:val="18"/>
                <w:szCs w:val="18"/>
                <w:lang w:val="en-US"/>
              </w:rPr>
              <w:t>ath</w:t>
            </w:r>
            <w:proofErr w:type="spellEnd"/>
            <w:r w:rsidR="00751CC9" w:rsidRPr="000A13B1">
              <w:rPr>
                <w:rFonts w:ascii="Arial" w:hAnsi="Arial" w:cs="Arial"/>
                <w:sz w:val="18"/>
                <w:szCs w:val="18"/>
                <w:lang w:val="en-US"/>
              </w:rPr>
              <w:t>. Rel</w:t>
            </w:r>
            <w:r w:rsidR="00751CC9">
              <w:rPr>
                <w:rFonts w:ascii="Arial" w:hAnsi="Arial" w:cs="Arial"/>
                <w:sz w:val="18"/>
                <w:szCs w:val="18"/>
                <w:lang w:val="en-US"/>
              </w:rPr>
              <w:t>igion</w:t>
            </w:r>
            <w:r w:rsidR="00751CC9" w:rsidRPr="000A13B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8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59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3C30F8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  <w:r w:rsidR="00751CC9" w:rsidRPr="007923BB">
              <w:rPr>
                <w:rFonts w:ascii="Arial" w:hAnsi="Arial" w:cs="Arial"/>
                <w:sz w:val="18"/>
                <w:szCs w:val="20"/>
                <w:lang w:val="en-US"/>
              </w:rPr>
              <w:t>v</w:t>
            </w:r>
            <w:proofErr w:type="spellEnd"/>
            <w:r w:rsidR="00751CC9" w:rsidRPr="007923BB">
              <w:rPr>
                <w:rFonts w:ascii="Arial" w:hAnsi="Arial" w:cs="Arial"/>
                <w:sz w:val="18"/>
                <w:szCs w:val="20"/>
                <w:lang w:val="en-US"/>
              </w:rPr>
              <w:t>. Religion:</w:t>
            </w:r>
          </w:p>
        </w:tc>
        <w:tc>
          <w:tcPr>
            <w:tcW w:w="49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20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23BB">
              <w:rPr>
                <w:rFonts w:ascii="Arial" w:hAnsi="Arial" w:cs="Arial"/>
                <w:sz w:val="18"/>
                <w:szCs w:val="20"/>
                <w:lang w:val="en-US"/>
              </w:rPr>
              <w:t xml:space="preserve">prakt. </w:t>
            </w:r>
            <w:r w:rsidRPr="007923BB">
              <w:rPr>
                <w:rFonts w:ascii="Arial" w:hAnsi="Arial" w:cs="Arial"/>
                <w:sz w:val="18"/>
                <w:szCs w:val="20"/>
              </w:rPr>
              <w:t>Philosophie: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751CC9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17"/>
          </w:p>
        </w:tc>
      </w:tr>
      <w:tr w:rsidR="00751CC9" w:rsidRPr="00741CE9" w:rsidTr="007A0384">
        <w:trPr>
          <w:trHeight w:val="340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Schwimmfähigkeit:</w:t>
            </w:r>
          </w:p>
        </w:tc>
        <w:tc>
          <w:tcPr>
            <w:tcW w:w="3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1CC9" w:rsidRPr="007A0384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7A0384">
              <w:rPr>
                <w:rFonts w:ascii="Arial" w:hAnsi="Arial" w:cs="Arial"/>
                <w:sz w:val="18"/>
                <w:szCs w:val="20"/>
              </w:rPr>
              <w:t>Mein Kind kann sicher schwimmen: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ja: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9" w:rsidRPr="0099082C" w:rsidRDefault="00751CC9" w:rsidP="00E67955">
            <w:pPr>
              <w:pStyle w:val="Kopfzeile"/>
              <w:tabs>
                <w:tab w:val="clear" w:pos="4536"/>
                <w:tab w:val="clear" w:pos="9072"/>
                <w:tab w:val="left" w:pos="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E67955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8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nein: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751CC9" w:rsidRPr="0099082C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19"/>
          </w:p>
        </w:tc>
      </w:tr>
      <w:tr w:rsidR="00751CC9" w:rsidRPr="00741CE9" w:rsidTr="005F5A8B">
        <w:trPr>
          <w:trHeight w:val="75"/>
          <w:jc w:val="center"/>
        </w:trPr>
        <w:tc>
          <w:tcPr>
            <w:tcW w:w="3663" w:type="dxa"/>
            <w:gridSpan w:val="4"/>
            <w:vMerge w:val="restart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Schwimmabzeichen:</w:t>
            </w:r>
          </w:p>
        </w:tc>
        <w:tc>
          <w:tcPr>
            <w:tcW w:w="1424" w:type="dxa"/>
            <w:gridSpan w:val="9"/>
            <w:tcBorders>
              <w:top w:val="single" w:sz="2" w:space="0" w:color="auto"/>
              <w:bottom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Seepferdchen:</w:t>
            </w:r>
          </w:p>
        </w:tc>
        <w:tc>
          <w:tcPr>
            <w:tcW w:w="1844" w:type="dxa"/>
            <w:gridSpan w:val="10"/>
            <w:tcBorders>
              <w:top w:val="single" w:sz="2" w:space="0" w:color="auto"/>
              <w:bottom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DJS Bronze:</w:t>
            </w:r>
          </w:p>
        </w:tc>
        <w:tc>
          <w:tcPr>
            <w:tcW w:w="1268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DJS Silber:</w:t>
            </w:r>
          </w:p>
        </w:tc>
        <w:tc>
          <w:tcPr>
            <w:tcW w:w="1567" w:type="dxa"/>
            <w:gridSpan w:val="10"/>
            <w:tcBorders>
              <w:top w:val="single" w:sz="2" w:space="0" w:color="auto"/>
              <w:bottom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DJS Gold:</w:t>
            </w:r>
          </w:p>
        </w:tc>
      </w:tr>
      <w:tr w:rsidR="00751CC9" w:rsidRPr="00741CE9" w:rsidTr="005F5A8B">
        <w:trPr>
          <w:trHeight w:val="75"/>
          <w:jc w:val="center"/>
        </w:trPr>
        <w:tc>
          <w:tcPr>
            <w:tcW w:w="3663" w:type="dxa"/>
            <w:gridSpan w:val="4"/>
            <w:vMerge/>
            <w:vAlign w:val="center"/>
          </w:tcPr>
          <w:p w:rsidR="00751CC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9"/>
            <w:tcBorders>
              <w:top w:val="nil"/>
              <w:bottom w:val="single" w:sz="2" w:space="0" w:color="auto"/>
            </w:tcBorders>
            <w:vAlign w:val="center"/>
          </w:tcPr>
          <w:p w:rsidR="00751CC9" w:rsidRPr="00EB18AD" w:rsidRDefault="00751CC9" w:rsidP="00E67955">
            <w:pPr>
              <w:pStyle w:val="Kopfzeile"/>
              <w:tabs>
                <w:tab w:val="clear" w:pos="4536"/>
                <w:tab w:val="clear" w:pos="9072"/>
                <w:tab w:val="left" w:pos="539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E67955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44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:rsidR="00751CC9" w:rsidRPr="00EB18AD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8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:rsidR="00751CC9" w:rsidRPr="00EB18AD" w:rsidRDefault="00751CC9" w:rsidP="00E67955">
            <w:pPr>
              <w:pStyle w:val="Kopfzeile"/>
              <w:tabs>
                <w:tab w:val="clear" w:pos="4536"/>
                <w:tab w:val="clear" w:pos="9072"/>
                <w:tab w:val="left" w:pos="624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E67955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67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:rsidR="00751CC9" w:rsidRPr="00EB18AD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3"/>
          </w:p>
        </w:tc>
      </w:tr>
      <w:tr w:rsidR="005F08C7" w:rsidRPr="00741CE9" w:rsidTr="005F5A8B">
        <w:trPr>
          <w:trHeight w:val="672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F08C7" w:rsidRPr="00741CE9" w:rsidRDefault="005F08C7" w:rsidP="003A16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>Das Kind leidet an folgender Krankheit:(z.B. Diabet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41CE9">
              <w:rPr>
                <w:rFonts w:ascii="Arial" w:hAnsi="Arial" w:cs="Arial"/>
                <w:sz w:val="20"/>
                <w:szCs w:val="20"/>
              </w:rPr>
              <w:t>s, Asthma, Allergien …)</w:t>
            </w:r>
          </w:p>
        </w:tc>
        <w:tc>
          <w:tcPr>
            <w:tcW w:w="3268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:rsidR="005F08C7" w:rsidRDefault="005F08C7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5F08C7" w:rsidRDefault="005F08C7" w:rsidP="005F08C7">
            <w:pPr>
              <w:pStyle w:val="Kopfzeile"/>
              <w:tabs>
                <w:tab w:val="clear" w:pos="4536"/>
                <w:tab w:val="clear" w:pos="9072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Masern Impfnachweis</w:t>
            </w:r>
          </w:p>
          <w:p w:rsidR="005F08C7" w:rsidRDefault="005F08C7" w:rsidP="005F08C7">
            <w:pPr>
              <w:pStyle w:val="Kopfzeile"/>
              <w:tabs>
                <w:tab w:val="clear" w:pos="4536"/>
                <w:tab w:val="clear" w:pos="9072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F08C7" w:rsidRPr="00741CE9" w:rsidRDefault="005F08C7" w:rsidP="00D436F9">
            <w:pPr>
              <w:pStyle w:val="Kopfzeile"/>
              <w:tabs>
                <w:tab w:val="clear" w:pos="4536"/>
                <w:tab w:val="clear" w:pos="9072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D436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5"/>
            <w:r w:rsidR="00D436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6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            Nein</w:t>
            </w:r>
            <w:r w:rsidR="00D43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6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6"/>
            <w:r w:rsidR="00D436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6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3A16BE" w:rsidRPr="00741CE9" w:rsidTr="00E67955">
        <w:trPr>
          <w:trHeight w:val="261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A16BE" w:rsidRPr="00741CE9" w:rsidRDefault="003A16BE" w:rsidP="003A16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Geschwisterkind an der aufnehmenden Schule:</w:t>
            </w:r>
          </w:p>
        </w:tc>
        <w:tc>
          <w:tcPr>
            <w:tcW w:w="4371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3A16BE" w:rsidRPr="00741CE9" w:rsidRDefault="00E67955" w:rsidP="00E6795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32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3A16BE" w:rsidP="003A16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Klasse:</w:t>
            </w:r>
            <w:r w:rsidR="00E67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7955">
              <w:rPr>
                <w:rFonts w:ascii="Arial" w:hAnsi="Arial" w:cs="Arial"/>
                <w:sz w:val="20"/>
                <w:szCs w:val="20"/>
              </w:rPr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3A16BE" w:rsidRPr="00741CE9" w:rsidTr="005F5A8B">
        <w:trPr>
          <w:trHeight w:val="283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3A16BE" w:rsidP="003A16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 Interessen:</w:t>
            </w:r>
          </w:p>
        </w:tc>
        <w:tc>
          <w:tcPr>
            <w:tcW w:w="99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3A16BE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6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3A16BE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3A16BE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Kunst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35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084C99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A16BE">
              <w:rPr>
                <w:rFonts w:ascii="Arial" w:hAnsi="Arial" w:cs="Arial"/>
                <w:sz w:val="20"/>
                <w:szCs w:val="20"/>
              </w:rPr>
              <w:t xml:space="preserve">onstiges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EC613D" w:rsidRPr="00741CE9" w:rsidTr="00E67955">
        <w:trPr>
          <w:trHeight w:val="308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613D" w:rsidRPr="00EC613D" w:rsidRDefault="00EC613D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C613D">
              <w:rPr>
                <w:rFonts w:ascii="Arial" w:hAnsi="Arial" w:cs="Arial"/>
                <w:sz w:val="18"/>
                <w:szCs w:val="20"/>
              </w:rPr>
              <w:t>Unser Kind möchte gerne mit (max. 2 Namen) zusammen eine Klasse besuchen:</w:t>
            </w:r>
          </w:p>
        </w:tc>
        <w:tc>
          <w:tcPr>
            <w:tcW w:w="6103" w:type="dxa"/>
            <w:gridSpan w:val="3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613D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EC613D" w:rsidRPr="00741CE9" w:rsidTr="00E67955">
        <w:trPr>
          <w:trHeight w:val="307"/>
          <w:jc w:val="center"/>
        </w:trPr>
        <w:tc>
          <w:tcPr>
            <w:tcW w:w="3663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613D" w:rsidRPr="00EC613D" w:rsidRDefault="00EC613D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03" w:type="dxa"/>
            <w:gridSpan w:val="3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613D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0C5A2A" w:rsidRPr="00741CE9" w:rsidTr="005F5A8B">
        <w:trPr>
          <w:jc w:val="center"/>
        </w:trPr>
        <w:tc>
          <w:tcPr>
            <w:tcW w:w="3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13D" w:rsidRPr="00EC613D" w:rsidRDefault="00EC613D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C613D">
              <w:rPr>
                <w:rFonts w:ascii="Arial" w:hAnsi="Arial" w:cs="Arial"/>
                <w:sz w:val="18"/>
                <w:szCs w:val="20"/>
              </w:rPr>
              <w:t>Wir haben Interesse an der Übermittagsbetreuung in der Zeit von 12:15-16:00 Uhr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613D" w:rsidRPr="00EC613D" w:rsidRDefault="00EC613D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13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613D" w:rsidRPr="00EC613D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2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613D" w:rsidRPr="00EC613D" w:rsidRDefault="00EC613D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F6C46">
              <w:rPr>
                <w:rFonts w:ascii="Arial" w:hAnsi="Arial" w:cs="Arial"/>
                <w:sz w:val="18"/>
                <w:szCs w:val="20"/>
              </w:rPr>
              <w:t xml:space="preserve">Antrag mitgenommen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613D" w:rsidRPr="00EC613D" w:rsidRDefault="00EC613D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613D" w:rsidRPr="00EC613D" w:rsidRDefault="00E67955" w:rsidP="00F82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613D" w:rsidRPr="00EC613D" w:rsidRDefault="00EC613D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A2A" w:rsidRPr="00741CE9" w:rsidTr="00E67955">
        <w:trPr>
          <w:trHeight w:val="283"/>
          <w:jc w:val="center"/>
        </w:trPr>
        <w:tc>
          <w:tcPr>
            <w:tcW w:w="3663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5A2A" w:rsidRPr="000C5A2A" w:rsidRDefault="00C81EDA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C5A2A" w:rsidRPr="000C5A2A">
              <w:rPr>
                <w:rFonts w:ascii="Arial" w:hAnsi="Arial" w:cs="Arial"/>
                <w:sz w:val="20"/>
                <w:szCs w:val="20"/>
              </w:rPr>
              <w:t>rst ab Jahrgang 7 - Neigungskurs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0C5A2A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2A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0C5A2A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2A6"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0C5A2A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C62A6">
              <w:rPr>
                <w:rFonts w:ascii="Arial" w:hAnsi="Arial" w:cs="Arial"/>
                <w:sz w:val="20"/>
                <w:szCs w:val="20"/>
              </w:rPr>
              <w:t xml:space="preserve">NW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0C5A2A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2A6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5A2A" w:rsidRPr="00EC62A6" w:rsidRDefault="00E67955" w:rsidP="00F82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(Mutter)</w:t>
            </w:r>
          </w:p>
        </w:tc>
        <w:tc>
          <w:tcPr>
            <w:tcW w:w="999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3C30F8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D1ACB">
              <w:rPr>
                <w:rFonts w:ascii="Arial" w:hAnsi="Arial" w:cs="Arial"/>
                <w:sz w:val="20"/>
                <w:szCs w:val="20"/>
              </w:rPr>
              <w:t>rivat</w:t>
            </w:r>
          </w:p>
        </w:tc>
        <w:tc>
          <w:tcPr>
            <w:tcW w:w="5104" w:type="dxa"/>
            <w:gridSpan w:val="31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/>
            <w:shd w:val="clear" w:color="auto" w:fill="FFFFFF" w:themeFill="background1"/>
            <w:vAlign w:val="center"/>
          </w:tcPr>
          <w:p w:rsidR="001D1ACB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</w:t>
            </w:r>
          </w:p>
        </w:tc>
        <w:tc>
          <w:tcPr>
            <w:tcW w:w="5104" w:type="dxa"/>
            <w:gridSpan w:val="31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3C30F8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D1ACB">
              <w:rPr>
                <w:rFonts w:ascii="Arial" w:hAnsi="Arial" w:cs="Arial"/>
                <w:sz w:val="20"/>
                <w:szCs w:val="20"/>
              </w:rPr>
              <w:t>ienstlich</w:t>
            </w:r>
          </w:p>
        </w:tc>
        <w:tc>
          <w:tcPr>
            <w:tcW w:w="5104" w:type="dxa"/>
            <w:gridSpan w:val="31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(Vater)</w:t>
            </w:r>
          </w:p>
        </w:tc>
        <w:tc>
          <w:tcPr>
            <w:tcW w:w="99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3C30F8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D1ACB">
              <w:rPr>
                <w:rFonts w:ascii="Arial" w:hAnsi="Arial" w:cs="Arial"/>
                <w:sz w:val="20"/>
                <w:szCs w:val="20"/>
              </w:rPr>
              <w:t>rivat</w:t>
            </w:r>
          </w:p>
        </w:tc>
        <w:tc>
          <w:tcPr>
            <w:tcW w:w="5104" w:type="dxa"/>
            <w:gridSpan w:val="31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/>
            <w:shd w:val="clear" w:color="auto" w:fill="FFFFFF" w:themeFill="background1"/>
            <w:vAlign w:val="center"/>
          </w:tcPr>
          <w:p w:rsidR="001D1ACB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</w:t>
            </w:r>
          </w:p>
        </w:tc>
        <w:tc>
          <w:tcPr>
            <w:tcW w:w="5104" w:type="dxa"/>
            <w:gridSpan w:val="31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D1ACB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3C30F8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D1ACB">
              <w:rPr>
                <w:rFonts w:ascii="Arial" w:hAnsi="Arial" w:cs="Arial"/>
                <w:sz w:val="20"/>
                <w:szCs w:val="20"/>
              </w:rPr>
              <w:t>ienstlich</w:t>
            </w:r>
          </w:p>
        </w:tc>
        <w:tc>
          <w:tcPr>
            <w:tcW w:w="5104" w:type="dxa"/>
            <w:gridSpan w:val="31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1D1ACB" w:rsidRPr="00741CE9" w:rsidTr="00E67955">
        <w:trPr>
          <w:trHeight w:val="283"/>
          <w:jc w:val="center"/>
        </w:trPr>
        <w:tc>
          <w:tcPr>
            <w:tcW w:w="3663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Notfall-Nummer/ Name:</w:t>
            </w:r>
          </w:p>
        </w:tc>
        <w:tc>
          <w:tcPr>
            <w:tcW w:w="6103" w:type="dxa"/>
            <w:gridSpan w:val="36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C9" w:rsidRPr="00741CE9" w:rsidTr="00931D02">
        <w:trPr>
          <w:jc w:val="center"/>
        </w:trPr>
        <w:tc>
          <w:tcPr>
            <w:tcW w:w="9766" w:type="dxa"/>
            <w:gridSpan w:val="40"/>
            <w:tcBorders>
              <w:top w:val="single" w:sz="2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51CC9" w:rsidRPr="00AA4FA3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A4FA3">
              <w:rPr>
                <w:rFonts w:ascii="Arial" w:hAnsi="Arial" w:cs="Arial"/>
                <w:b/>
                <w:sz w:val="18"/>
                <w:szCs w:val="20"/>
              </w:rPr>
              <w:t>Von der Schule auszufüllen</w:t>
            </w:r>
          </w:p>
        </w:tc>
      </w:tr>
      <w:tr w:rsidR="00F32F92" w:rsidRPr="00741CE9" w:rsidTr="00E67955">
        <w:trPr>
          <w:trHeight w:val="345"/>
          <w:jc w:val="center"/>
        </w:trPr>
        <w:tc>
          <w:tcPr>
            <w:tcW w:w="3663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2F92" w:rsidRPr="00AA4FA3" w:rsidRDefault="00A7214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Fahrkartenantrag gestellt: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A4FA3" w:rsidRPr="00AA4FA3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5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18"/>
                <w:szCs w:val="18"/>
              </w:rPr>
            </w:r>
            <w:r w:rsidR="00836A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="00AA4FA3" w:rsidRPr="00AA4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3DC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A4FA3" w:rsidRPr="00AA4FA3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6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18"/>
                <w:szCs w:val="18"/>
              </w:rPr>
            </w:r>
            <w:r w:rsidR="00836A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842" w:type="dxa"/>
            <w:gridSpan w:val="18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F32F92" w:rsidRPr="00AA4FA3" w:rsidRDefault="00AA4FA3" w:rsidP="00A72146">
            <w:pPr>
              <w:pStyle w:val="Kopfzeile"/>
              <w:pBdr>
                <w:between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A4FA3">
              <w:rPr>
                <w:rFonts w:ascii="Arial" w:hAnsi="Arial" w:cs="Arial"/>
                <w:sz w:val="18"/>
                <w:szCs w:val="18"/>
              </w:rPr>
              <w:t>Bücherzettel ausgegeben</w:t>
            </w:r>
            <w:r w:rsidR="00A72146">
              <w:rPr>
                <w:rFonts w:ascii="Arial" w:hAnsi="Arial" w:cs="Arial"/>
                <w:sz w:val="18"/>
                <w:szCs w:val="18"/>
              </w:rPr>
              <w:t>:</w:t>
            </w:r>
            <w:r w:rsidR="00A72146">
              <w:rPr>
                <w:rFonts w:ascii="Arial" w:hAnsi="Arial" w:cs="Arial"/>
                <w:sz w:val="18"/>
                <w:szCs w:val="18"/>
              </w:rPr>
              <w:br/>
            </w:r>
            <w:r w:rsidRPr="00AA4FA3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7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18"/>
                <w:szCs w:val="18"/>
              </w:rPr>
            </w:r>
            <w:r w:rsidR="00836A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AA4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3DC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A4FA3">
              <w:rPr>
                <w:rFonts w:ascii="Arial" w:hAnsi="Arial" w:cs="Arial"/>
                <w:sz w:val="18"/>
                <w:szCs w:val="18"/>
              </w:rPr>
              <w:t>nein</w:t>
            </w:r>
            <w:r w:rsidR="00E13D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8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18"/>
                <w:szCs w:val="18"/>
              </w:rPr>
            </w:r>
            <w:r w:rsidR="00836A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261" w:type="dxa"/>
            <w:gridSpan w:val="18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F32F92" w:rsidRPr="00AA4FA3" w:rsidRDefault="00AA4FA3" w:rsidP="00EF6C46">
            <w:pPr>
              <w:pStyle w:val="Kopfzeile"/>
              <w:pBdr>
                <w:between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A4FA3">
              <w:rPr>
                <w:rFonts w:ascii="Arial" w:hAnsi="Arial" w:cs="Arial"/>
                <w:sz w:val="18"/>
                <w:szCs w:val="18"/>
              </w:rPr>
              <w:t>Aufnahmeunterlagen z.B. Schulvertrag</w:t>
            </w:r>
            <w:r w:rsidR="00C81EDA">
              <w:rPr>
                <w:rFonts w:ascii="Arial" w:hAnsi="Arial" w:cs="Arial"/>
                <w:sz w:val="18"/>
                <w:szCs w:val="18"/>
              </w:rPr>
              <w:t xml:space="preserve"> erhalten </w:t>
            </w:r>
            <w:r w:rsidRPr="00AA4FA3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9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18"/>
                <w:szCs w:val="18"/>
              </w:rPr>
            </w:r>
            <w:r w:rsidR="00836A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AA4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3DC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A4FA3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0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18"/>
                <w:szCs w:val="18"/>
              </w:rPr>
            </w:r>
            <w:r w:rsidR="00836A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F32F92" w:rsidRPr="00741CE9" w:rsidTr="00931D02">
        <w:trPr>
          <w:trHeight w:val="345"/>
          <w:jc w:val="center"/>
        </w:trPr>
        <w:tc>
          <w:tcPr>
            <w:tcW w:w="9766" w:type="dxa"/>
            <w:gridSpan w:val="4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F92" w:rsidRPr="00D64DF8" w:rsidRDefault="00F32F92" w:rsidP="00F32F92">
            <w:pPr>
              <w:pStyle w:val="Kopfzeile"/>
              <w:pBdr>
                <w:between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AF4" w:rsidRPr="00741CE9" w:rsidTr="00931D02">
        <w:trPr>
          <w:trHeight w:val="345"/>
          <w:jc w:val="center"/>
        </w:trPr>
        <w:tc>
          <w:tcPr>
            <w:tcW w:w="9766" w:type="dxa"/>
            <w:gridSpan w:val="4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AF4" w:rsidRPr="00D64DF8" w:rsidRDefault="00F05AF4" w:rsidP="00F32F92">
            <w:pPr>
              <w:pStyle w:val="Kopfzeile"/>
              <w:pBdr>
                <w:between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09C7" w:rsidRPr="00741CE9" w:rsidTr="00931D02">
        <w:trPr>
          <w:trHeight w:val="283"/>
          <w:jc w:val="center"/>
        </w:trPr>
        <w:tc>
          <w:tcPr>
            <w:tcW w:w="9766" w:type="dxa"/>
            <w:gridSpan w:val="40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409C7" w:rsidRPr="00741CE9" w:rsidRDefault="007409C7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Eltern</w:t>
            </w:r>
            <w:proofErr w:type="spellEnd"/>
          </w:p>
        </w:tc>
      </w:tr>
      <w:tr w:rsidR="007752AB" w:rsidRPr="00741CE9" w:rsidTr="00E67955">
        <w:trPr>
          <w:trHeight w:val="227"/>
          <w:jc w:val="center"/>
        </w:trPr>
        <w:tc>
          <w:tcPr>
            <w:tcW w:w="366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752AB" w:rsidRDefault="007752AB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Mutter:</w:t>
            </w:r>
          </w:p>
          <w:p w:rsidR="007752AB" w:rsidRDefault="007752AB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752AB" w:rsidRDefault="007752AB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7752AB" w:rsidRDefault="007752AB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7752AB">
              <w:rPr>
                <w:rFonts w:ascii="Arial" w:hAnsi="Arial" w:cs="Arial"/>
                <w:sz w:val="18"/>
                <w:szCs w:val="20"/>
              </w:rPr>
              <w:t>Name</w:t>
            </w:r>
          </w:p>
          <w:p w:rsidR="00EF6C46" w:rsidRDefault="00EF6C4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EF6C46" w:rsidRDefault="00EF6C4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263" w:type="dxa"/>
            <w:gridSpan w:val="25"/>
            <w:tcBorders>
              <w:top w:val="single" w:sz="2" w:space="0" w:color="auto"/>
              <w:bottom w:val="single" w:sz="2" w:space="0" w:color="auto"/>
            </w:tcBorders>
          </w:tcPr>
          <w:p w:rsidR="007752AB" w:rsidRDefault="007752AB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752AB">
              <w:rPr>
                <w:rFonts w:ascii="Arial" w:hAnsi="Arial" w:cs="Arial"/>
                <w:sz w:val="18"/>
                <w:szCs w:val="20"/>
                <w:lang w:val="en-US"/>
              </w:rPr>
              <w:t>Vorname</w:t>
            </w:r>
          </w:p>
          <w:p w:rsidR="00EF6C46" w:rsidRDefault="00EF6C4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EF6C46" w:rsidRPr="007752AB" w:rsidRDefault="00EF6C4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end"/>
            </w:r>
            <w:bookmarkEnd w:id="54"/>
          </w:p>
        </w:tc>
      </w:tr>
      <w:tr w:rsidR="007752AB" w:rsidRPr="00741CE9" w:rsidTr="00E67955">
        <w:trPr>
          <w:trHeight w:val="283"/>
          <w:jc w:val="center"/>
        </w:trPr>
        <w:tc>
          <w:tcPr>
            <w:tcW w:w="5503" w:type="dxa"/>
            <w:gridSpan w:val="1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752AB" w:rsidRPr="00741CE9" w:rsidRDefault="007752AB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 Mutter:</w:t>
            </w:r>
            <w:r w:rsidR="00EF6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6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="00D436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36F9">
              <w:rPr>
                <w:rFonts w:ascii="Arial" w:hAnsi="Arial" w:cs="Arial"/>
                <w:sz w:val="20"/>
                <w:szCs w:val="20"/>
              </w:rPr>
            </w:r>
            <w:r w:rsidR="00D436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6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6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263" w:type="dxa"/>
            <w:gridSpan w:val="2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752AB" w:rsidRPr="00741CE9" w:rsidRDefault="007752AB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Zuzugsjahr:</w: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5764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="00E576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E5764D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5764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576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576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576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576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576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5764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6"/>
          </w:p>
        </w:tc>
      </w:tr>
      <w:tr w:rsidR="007752AB" w:rsidRPr="00741CE9" w:rsidTr="00E67955">
        <w:trPr>
          <w:trHeight w:val="567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752AB" w:rsidRDefault="007752AB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Vater:</w:t>
            </w:r>
          </w:p>
        </w:tc>
        <w:tc>
          <w:tcPr>
            <w:tcW w:w="1840" w:type="dxa"/>
            <w:gridSpan w:val="11"/>
            <w:tcBorders>
              <w:top w:val="single" w:sz="12" w:space="0" w:color="auto"/>
              <w:bottom w:val="single" w:sz="2" w:space="0" w:color="auto"/>
            </w:tcBorders>
          </w:tcPr>
          <w:p w:rsidR="007752AB" w:rsidRDefault="007752AB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025E1E">
              <w:rPr>
                <w:rFonts w:ascii="Arial" w:hAnsi="Arial" w:cs="Arial"/>
                <w:sz w:val="18"/>
                <w:szCs w:val="20"/>
              </w:rPr>
              <w:t>Name</w:t>
            </w:r>
          </w:p>
          <w:p w:rsidR="00EF6C46" w:rsidRDefault="00EF6C46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EF6C46" w:rsidRPr="00025E1E" w:rsidRDefault="00EF6C46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7"/>
          </w:p>
        </w:tc>
        <w:tc>
          <w:tcPr>
            <w:tcW w:w="4263" w:type="dxa"/>
            <w:gridSpan w:val="25"/>
            <w:tcBorders>
              <w:top w:val="single" w:sz="12" w:space="0" w:color="auto"/>
              <w:bottom w:val="single" w:sz="2" w:space="0" w:color="auto"/>
            </w:tcBorders>
          </w:tcPr>
          <w:p w:rsidR="007752AB" w:rsidRDefault="00DE4296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Vorname</w:t>
            </w:r>
          </w:p>
          <w:p w:rsidR="00EF6C46" w:rsidRDefault="00EF6C46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EF6C46" w:rsidRPr="00025E1E" w:rsidRDefault="00EF6C46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end"/>
            </w:r>
            <w:bookmarkEnd w:id="58"/>
          </w:p>
        </w:tc>
      </w:tr>
      <w:tr w:rsidR="00C6243D" w:rsidRPr="00741CE9" w:rsidTr="00E67955">
        <w:trPr>
          <w:trHeight w:val="283"/>
          <w:jc w:val="center"/>
        </w:trPr>
        <w:tc>
          <w:tcPr>
            <w:tcW w:w="5503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243D" w:rsidRDefault="00C6243D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 Vater:</w:t>
            </w:r>
            <w:r w:rsidR="00EF6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6C46">
              <w:rPr>
                <w:rFonts w:ascii="Arial" w:hAnsi="Arial" w:cs="Arial"/>
                <w:sz w:val="20"/>
                <w:szCs w:val="20"/>
              </w:rPr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263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243D" w:rsidRDefault="00C6243D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Zuzugsjahr:</w: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0" w:name="Text32"/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F6C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0"/>
          </w:p>
        </w:tc>
      </w:tr>
      <w:tr w:rsidR="001A3106" w:rsidRPr="00741CE9" w:rsidTr="00E67955">
        <w:trPr>
          <w:trHeight w:val="283"/>
          <w:jc w:val="center"/>
        </w:trPr>
        <w:tc>
          <w:tcPr>
            <w:tcW w:w="3663" w:type="dxa"/>
            <w:gridSpan w:val="4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3106" w:rsidRDefault="007B31BC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Migrationshintergrund</w:t>
            </w:r>
            <w:r w:rsidR="001A31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0" w:type="dxa"/>
            <w:gridSpan w:val="11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A3106" w:rsidRDefault="001A310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1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263" w:type="dxa"/>
            <w:gridSpan w:val="25"/>
            <w:tcBorders>
              <w:top w:val="single" w:sz="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A3106" w:rsidRDefault="001A310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nein </w: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2"/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36A7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2"/>
          </w:p>
        </w:tc>
      </w:tr>
      <w:tr w:rsidR="001A3106" w:rsidRPr="00741CE9" w:rsidTr="00E67955">
        <w:trPr>
          <w:trHeight w:val="803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A3106" w:rsidRPr="00695B47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695B47">
              <w:rPr>
                <w:rFonts w:ascii="Arial" w:hAnsi="Arial" w:cs="Arial"/>
                <w:sz w:val="18"/>
                <w:szCs w:val="20"/>
              </w:rPr>
              <w:t xml:space="preserve">Anschrift, </w:t>
            </w:r>
            <w:r w:rsidRPr="00695B47">
              <w:rPr>
                <w:rFonts w:ascii="Arial" w:hAnsi="Arial" w:cs="Arial"/>
                <w:sz w:val="18"/>
                <w:szCs w:val="20"/>
                <w:u w:val="single"/>
              </w:rPr>
              <w:t>sofern abweichen</w:t>
            </w:r>
            <w:r w:rsidR="00695B47" w:rsidRPr="00695B47">
              <w:rPr>
                <w:rFonts w:ascii="Arial" w:hAnsi="Arial" w:cs="Arial"/>
                <w:sz w:val="18"/>
                <w:szCs w:val="20"/>
                <w:u w:val="single"/>
              </w:rPr>
              <w:t>d</w:t>
            </w:r>
            <w:r w:rsidRPr="00695B47">
              <w:rPr>
                <w:rFonts w:ascii="Arial" w:hAnsi="Arial" w:cs="Arial"/>
                <w:sz w:val="18"/>
                <w:szCs w:val="20"/>
                <w:u w:val="single"/>
              </w:rPr>
              <w:t xml:space="preserve"> von Seite</w:t>
            </w:r>
            <w:r w:rsidR="00025E1E" w:rsidRPr="00695B47">
              <w:rPr>
                <w:rFonts w:ascii="Arial" w:hAnsi="Arial" w:cs="Arial"/>
                <w:sz w:val="18"/>
                <w:szCs w:val="20"/>
                <w:u w:val="single"/>
              </w:rPr>
              <w:t xml:space="preserve"> 1</w:t>
            </w:r>
            <w:r w:rsidR="00025E1E" w:rsidRPr="00695B4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1A3106" w:rsidRPr="00695B47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95B47">
              <w:rPr>
                <w:rFonts w:ascii="Arial" w:hAnsi="Arial" w:cs="Arial"/>
                <w:b/>
                <w:sz w:val="18"/>
                <w:szCs w:val="20"/>
              </w:rPr>
              <w:t>bei getrennt lebenden Eltern</w:t>
            </w:r>
          </w:p>
          <w:p w:rsidR="001A3106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3106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3106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3106" w:rsidRPr="001A3106" w:rsidRDefault="001A310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Mutter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3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>
              <w:rPr>
                <w:rFonts w:ascii="Arial" w:hAnsi="Arial" w:cs="Arial"/>
                <w:sz w:val="20"/>
                <w:szCs w:val="20"/>
              </w:rPr>
              <w:t xml:space="preserve">           Vater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4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4955" w:type="dxa"/>
            <w:gridSpan w:val="30"/>
            <w:tcBorders>
              <w:top w:val="single" w:sz="12" w:space="0" w:color="auto"/>
              <w:bottom w:val="single" w:sz="2" w:space="0" w:color="auto"/>
            </w:tcBorders>
          </w:tcPr>
          <w:p w:rsidR="001A3106" w:rsidRPr="00AD572D" w:rsidRDefault="001A310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EF6C46" w:rsidRPr="00AD572D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6C46" w:rsidRPr="001A3106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 w:rsidRPr="00AD57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572D">
              <w:rPr>
                <w:rFonts w:ascii="Arial" w:hAnsi="Arial" w:cs="Arial"/>
                <w:sz w:val="20"/>
                <w:szCs w:val="20"/>
              </w:rPr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48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1A3106" w:rsidRDefault="001A310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1A3106">
              <w:rPr>
                <w:rFonts w:ascii="Arial" w:hAnsi="Arial" w:cs="Arial"/>
                <w:sz w:val="16"/>
                <w:szCs w:val="20"/>
              </w:rPr>
              <w:t>Hausnummer</w:t>
            </w:r>
          </w:p>
          <w:p w:rsidR="00EF6C46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EF6C46" w:rsidRPr="001A3106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6" w:name="Text34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66"/>
          </w:p>
        </w:tc>
      </w:tr>
      <w:tr w:rsidR="001A3106" w:rsidRPr="00741CE9" w:rsidTr="00E67955">
        <w:trPr>
          <w:trHeight w:val="802"/>
          <w:jc w:val="center"/>
        </w:trPr>
        <w:tc>
          <w:tcPr>
            <w:tcW w:w="366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1A3106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:rsidR="001A3106" w:rsidRPr="00AD572D" w:rsidRDefault="001A310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t>PLZ</w:t>
            </w:r>
          </w:p>
          <w:p w:rsidR="00EF6C46" w:rsidRPr="00AD572D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6C46" w:rsidRPr="00AD572D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 w:rsidRPr="00AD57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572D">
              <w:rPr>
                <w:rFonts w:ascii="Arial" w:hAnsi="Arial" w:cs="Arial"/>
                <w:sz w:val="20"/>
                <w:szCs w:val="20"/>
              </w:rPr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975" w:type="dxa"/>
            <w:gridSpan w:val="30"/>
            <w:tcBorders>
              <w:bottom w:val="single" w:sz="12" w:space="0" w:color="auto"/>
            </w:tcBorders>
          </w:tcPr>
          <w:p w:rsidR="001A3106" w:rsidRPr="00AD572D" w:rsidRDefault="001A310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t>Ort</w:t>
            </w:r>
            <w:r w:rsidR="00B2445A">
              <w:rPr>
                <w:rFonts w:ascii="Arial" w:hAnsi="Arial" w:cs="Arial"/>
                <w:sz w:val="20"/>
                <w:szCs w:val="20"/>
              </w:rPr>
              <w:t xml:space="preserve"> und Ortsteil</w:t>
            </w:r>
          </w:p>
          <w:p w:rsidR="00EF6C46" w:rsidRPr="00AD572D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6C46" w:rsidRPr="00AD572D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 w:rsidRPr="00AD57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572D">
              <w:rPr>
                <w:rFonts w:ascii="Arial" w:hAnsi="Arial" w:cs="Arial"/>
                <w:sz w:val="20"/>
                <w:szCs w:val="20"/>
              </w:rPr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025E1E" w:rsidRPr="00741CE9" w:rsidTr="00E67955">
        <w:trPr>
          <w:trHeight w:val="283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E1E" w:rsidRDefault="00025E1E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Sorgerecht für das Kind:</w:t>
            </w:r>
          </w:p>
        </w:tc>
        <w:tc>
          <w:tcPr>
            <w:tcW w:w="1840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025E1E" w:rsidRDefault="00025E1E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gemeinsam: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5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00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5E1E" w:rsidRPr="001A3106" w:rsidRDefault="00025E1E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 Mutter: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6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26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25E1E" w:rsidRPr="001A3106" w:rsidRDefault="00025E1E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 Vater: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7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AA2D31" w:rsidRPr="00741CE9" w:rsidTr="00E67955">
        <w:trPr>
          <w:trHeight w:val="233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AA2D31" w:rsidRDefault="00AA2D31" w:rsidP="00AA2D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025E1E">
              <w:rPr>
                <w:rFonts w:ascii="Arial" w:hAnsi="Arial" w:cs="Arial"/>
                <w:b/>
                <w:sz w:val="20"/>
                <w:szCs w:val="20"/>
              </w:rPr>
              <w:t>nicht-</w:t>
            </w:r>
            <w:r>
              <w:rPr>
                <w:rFonts w:ascii="Arial" w:hAnsi="Arial" w:cs="Arial"/>
                <w:sz w:val="20"/>
                <w:szCs w:val="20"/>
              </w:rPr>
              <w:t>erziehungsberechtigte Elternteil</w:t>
            </w:r>
            <w:r w:rsidR="00EF6C46">
              <w:rPr>
                <w:rFonts w:ascii="Arial" w:hAnsi="Arial" w:cs="Arial"/>
                <w:sz w:val="20"/>
                <w:szCs w:val="20"/>
              </w:rPr>
              <w:t xml:space="preserve"> 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EF6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16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AA2D31" w:rsidRDefault="00AA2D31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F6C46">
              <w:rPr>
                <w:rFonts w:ascii="Arial" w:hAnsi="Arial" w:cs="Arial"/>
                <w:sz w:val="18"/>
                <w:szCs w:val="20"/>
              </w:rPr>
              <w:t xml:space="preserve">… darf informiert werden </w:t>
            </w:r>
            <w:r w:rsidR="00EF6C46" w:rsidRPr="00EF6C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3"/>
            <w:r w:rsidR="00EF6C46" w:rsidRPr="00EF6C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18"/>
                <w:szCs w:val="20"/>
              </w:rPr>
            </w:r>
            <w:r w:rsidR="00836A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F6C46" w:rsidRPr="00EF6C4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2"/>
          </w:p>
        </w:tc>
        <w:tc>
          <w:tcPr>
            <w:tcW w:w="3552" w:type="dxa"/>
            <w:gridSpan w:val="20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A2D31" w:rsidRDefault="00AA2D31" w:rsidP="00EF6C4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…darf </w:t>
            </w:r>
            <w:r w:rsidRPr="00AA2D31">
              <w:rPr>
                <w:rFonts w:ascii="Arial" w:hAnsi="Arial" w:cs="Arial"/>
                <w:b/>
                <w:sz w:val="20"/>
                <w:szCs w:val="20"/>
                <w:u w:val="single"/>
              </w:rPr>
              <w:t>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informiert werden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8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AA2D31" w:rsidRPr="00741CE9" w:rsidTr="00E67955">
        <w:trPr>
          <w:trHeight w:val="232"/>
          <w:jc w:val="center"/>
        </w:trPr>
        <w:tc>
          <w:tcPr>
            <w:tcW w:w="3663" w:type="dxa"/>
            <w:gridSpan w:val="4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A2D31" w:rsidRDefault="00AA2D31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16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A2D31" w:rsidRDefault="00AA2D31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0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A2D31" w:rsidRDefault="00AA2D31" w:rsidP="00EF6C4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gerichtliche Bescheinigung liegt vor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9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1E5C36" w:rsidRPr="00741CE9" w:rsidTr="00E67955">
        <w:trPr>
          <w:trHeight w:val="283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E5C36" w:rsidRPr="00EB18AD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E-Mail-Adresse:    </w:t>
            </w:r>
          </w:p>
        </w:tc>
        <w:tc>
          <w:tcPr>
            <w:tcW w:w="1840" w:type="dxa"/>
            <w:gridSpan w:val="11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5C36" w:rsidRPr="00EB18AD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Mutter:</w:t>
            </w:r>
          </w:p>
        </w:tc>
        <w:tc>
          <w:tcPr>
            <w:tcW w:w="4263" w:type="dxa"/>
            <w:gridSpan w:val="25"/>
            <w:tcBorders>
              <w:top w:val="single" w:sz="12" w:space="0" w:color="auto"/>
              <w:bottom w:val="single" w:sz="2" w:space="0" w:color="auto"/>
            </w:tcBorders>
          </w:tcPr>
          <w:p w:rsidR="001E5C36" w:rsidRPr="001A310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5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1E5C36" w:rsidRPr="00741CE9" w:rsidTr="00E67955">
        <w:trPr>
          <w:trHeight w:val="283"/>
          <w:jc w:val="center"/>
        </w:trPr>
        <w:tc>
          <w:tcPr>
            <w:tcW w:w="3663" w:type="dxa"/>
            <w:gridSpan w:val="4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5C36" w:rsidRPr="00EB18AD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11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5C36" w:rsidRPr="00EB18AD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Vater:</w:t>
            </w:r>
          </w:p>
        </w:tc>
        <w:tc>
          <w:tcPr>
            <w:tcW w:w="4263" w:type="dxa"/>
            <w:gridSpan w:val="25"/>
            <w:tcBorders>
              <w:top w:val="single" w:sz="2" w:space="0" w:color="auto"/>
              <w:bottom w:val="single" w:sz="12" w:space="0" w:color="auto"/>
            </w:tcBorders>
          </w:tcPr>
          <w:p w:rsidR="001E5C36" w:rsidRPr="001A3106" w:rsidRDefault="00EF6C4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1E5C36" w:rsidRPr="005046EC" w:rsidTr="00931D02">
        <w:trPr>
          <w:trHeight w:val="170"/>
          <w:jc w:val="center"/>
        </w:trPr>
        <w:tc>
          <w:tcPr>
            <w:tcW w:w="9766" w:type="dxa"/>
            <w:gridSpan w:val="40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5C36" w:rsidRPr="00741CE9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41CE9">
              <w:rPr>
                <w:rFonts w:ascii="Arial" w:hAnsi="Arial" w:cs="Arial"/>
                <w:b/>
                <w:sz w:val="20"/>
                <w:szCs w:val="20"/>
              </w:rPr>
              <w:t>Schullaufbahn</w:t>
            </w:r>
          </w:p>
        </w:tc>
      </w:tr>
      <w:tr w:rsidR="001A79E0" w:rsidRPr="00A40C0A" w:rsidTr="00E67955">
        <w:trPr>
          <w:trHeight w:val="190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</w:tcBorders>
            <w:vAlign w:val="bottom"/>
          </w:tcPr>
          <w:p w:rsidR="001A79E0" w:rsidRDefault="001A79E0" w:rsidP="00C223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der zuletzt besuchten S</w:t>
            </w:r>
            <w:r w:rsidRPr="00E63840">
              <w:rPr>
                <w:rFonts w:ascii="Arial" w:hAnsi="Arial" w:cs="Arial"/>
                <w:sz w:val="20"/>
                <w:szCs w:val="20"/>
              </w:rPr>
              <w:t>chule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  <w:p w:rsidR="001A79E0" w:rsidRPr="00E63840" w:rsidRDefault="001A79E0" w:rsidP="00C223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3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79E0" w:rsidRPr="00741CE9" w:rsidRDefault="00EF6C4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7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1A79E0" w:rsidRPr="00A40C0A" w:rsidTr="00E67955">
        <w:trPr>
          <w:trHeight w:val="190"/>
          <w:jc w:val="center"/>
        </w:trPr>
        <w:tc>
          <w:tcPr>
            <w:tcW w:w="3663" w:type="dxa"/>
            <w:gridSpan w:val="4"/>
            <w:vMerge/>
            <w:vAlign w:val="bottom"/>
          </w:tcPr>
          <w:p w:rsidR="001A79E0" w:rsidRDefault="001A79E0" w:rsidP="00C223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3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79E0" w:rsidRPr="00741CE9" w:rsidRDefault="00EF6C4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8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AA2D31" w:rsidRPr="00A40C0A" w:rsidTr="00E67955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AA2D31" w:rsidRPr="00741CE9" w:rsidRDefault="008A3E7B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jetzige </w:t>
            </w:r>
            <w:r w:rsidR="00AA2D31" w:rsidRPr="00741CE9">
              <w:rPr>
                <w:rFonts w:ascii="Arial" w:hAnsi="Arial" w:cs="Arial"/>
                <w:sz w:val="20"/>
                <w:szCs w:val="20"/>
              </w:rPr>
              <w:t>Klassenlehrer/in:</w:t>
            </w:r>
          </w:p>
        </w:tc>
        <w:tc>
          <w:tcPr>
            <w:tcW w:w="4536" w:type="dxa"/>
            <w:gridSpan w:val="26"/>
            <w:vAlign w:val="center"/>
          </w:tcPr>
          <w:p w:rsidR="00AA2D31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9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567" w:type="dxa"/>
            <w:gridSpan w:val="10"/>
            <w:vAlign w:val="center"/>
          </w:tcPr>
          <w:p w:rsidR="00AA2D31" w:rsidRDefault="00AA2D3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Klasse:</w:t>
            </w:r>
            <w:r w:rsidR="00EF6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0" w:name="Text28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6C46">
              <w:rPr>
                <w:rFonts w:ascii="Arial" w:hAnsi="Arial" w:cs="Arial"/>
                <w:sz w:val="20"/>
                <w:szCs w:val="20"/>
              </w:rPr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F56F3B" w:rsidRPr="00A40C0A" w:rsidTr="00F56F3B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5407A1" w:rsidRDefault="00F56F3B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>Einschulungsjahr</w:t>
            </w:r>
          </w:p>
          <w:p w:rsidR="00F56F3B" w:rsidRPr="00741CE9" w:rsidRDefault="005407A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(Grundschule 1.Klasse)</w:t>
            </w:r>
            <w:r w:rsidR="00F56F3B" w:rsidRPr="00741C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9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F56F3B" w:rsidRPr="00741CE9" w:rsidRDefault="00F56F3B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1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81"/>
        <w:tc>
          <w:tcPr>
            <w:tcW w:w="3544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F56F3B" w:rsidRPr="00741CE9" w:rsidRDefault="00F56F3B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wiederholt</w:t>
            </w:r>
            <w:r w:rsidR="006F0C7D">
              <w:rPr>
                <w:rFonts w:ascii="Arial" w:hAnsi="Arial" w:cs="Arial"/>
                <w:sz w:val="20"/>
                <w:szCs w:val="20"/>
              </w:rPr>
              <w:t>e Klassen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2D31" w:rsidTr="00E67955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AA2D31" w:rsidRPr="00741CE9" w:rsidRDefault="00AA2D3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741CE9">
              <w:rPr>
                <w:rFonts w:ascii="Arial" w:hAnsi="Arial" w:cs="Arial"/>
                <w:sz w:val="20"/>
                <w:szCs w:val="20"/>
              </w:rPr>
              <w:t>bergangsempfehlung der Grundschule:</w:t>
            </w:r>
          </w:p>
        </w:tc>
        <w:tc>
          <w:tcPr>
            <w:tcW w:w="121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931D02" w:rsidRDefault="00AA2D31" w:rsidP="00931D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1D02">
              <w:rPr>
                <w:rFonts w:ascii="Arial" w:hAnsi="Arial" w:cs="Arial"/>
                <w:sz w:val="18"/>
                <w:szCs w:val="20"/>
              </w:rPr>
              <w:t>Hauptschule</w:t>
            </w:r>
          </w:p>
          <w:p w:rsidR="00404401" w:rsidRDefault="00931D02" w:rsidP="0040440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31D02">
              <w:rPr>
                <w:rFonts w:ascii="Arial" w:hAnsi="Arial" w:cs="Arial"/>
                <w:sz w:val="14"/>
                <w:szCs w:val="20"/>
              </w:rPr>
              <w:t>Gesamtschule Sekundarschule</w:t>
            </w:r>
          </w:p>
          <w:p w:rsidR="00AA2D31" w:rsidRDefault="00EF6C46" w:rsidP="00404401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21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EF6C46" w:rsidRDefault="00931D02" w:rsidP="00EF6C4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04401">
              <w:rPr>
                <w:rFonts w:ascii="Arial" w:hAnsi="Arial" w:cs="Arial"/>
                <w:sz w:val="14"/>
                <w:szCs w:val="20"/>
              </w:rPr>
              <w:t>Eingeschränkt</w:t>
            </w:r>
            <w:r w:rsidRPr="00931D0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4401">
              <w:rPr>
                <w:rFonts w:ascii="Arial" w:hAnsi="Arial" w:cs="Arial"/>
                <w:sz w:val="18"/>
                <w:szCs w:val="20"/>
              </w:rPr>
              <w:t>Realschule</w:t>
            </w:r>
          </w:p>
          <w:p w:rsidR="00404401" w:rsidRPr="00404401" w:rsidRDefault="00404401" w:rsidP="00EF6C4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AA2D31" w:rsidRDefault="00EF6C46" w:rsidP="00404401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2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31D02" w:rsidRPr="00404401" w:rsidRDefault="00931D02" w:rsidP="00931D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04401">
              <w:rPr>
                <w:rFonts w:ascii="Arial" w:hAnsi="Arial" w:cs="Arial"/>
                <w:sz w:val="18"/>
                <w:szCs w:val="20"/>
              </w:rPr>
              <w:t>Realschule</w:t>
            </w:r>
          </w:p>
          <w:p w:rsidR="00EF6C46" w:rsidRDefault="00931D02" w:rsidP="00EF6C4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31D02">
              <w:rPr>
                <w:rFonts w:ascii="Arial" w:hAnsi="Arial" w:cs="Arial"/>
                <w:sz w:val="14"/>
                <w:szCs w:val="20"/>
              </w:rPr>
              <w:t>Gesamtschule Sekundarschule</w:t>
            </w:r>
          </w:p>
          <w:p w:rsidR="00AA2D31" w:rsidRDefault="00EF6C46" w:rsidP="00404401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EF6C46" w:rsidRDefault="00FD454D" w:rsidP="00EF6C4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</w:t>
            </w:r>
            <w:r w:rsidR="00931D02" w:rsidRPr="00404401">
              <w:rPr>
                <w:rFonts w:ascii="Arial" w:hAnsi="Arial" w:cs="Arial"/>
                <w:sz w:val="14"/>
                <w:szCs w:val="20"/>
              </w:rPr>
              <w:t xml:space="preserve">ingeschränkt </w:t>
            </w:r>
            <w:r w:rsidR="00931D02" w:rsidRPr="00404401">
              <w:rPr>
                <w:rFonts w:ascii="Arial" w:hAnsi="Arial" w:cs="Arial"/>
                <w:sz w:val="18"/>
                <w:szCs w:val="20"/>
              </w:rPr>
              <w:t>Gymnasium</w:t>
            </w:r>
          </w:p>
          <w:p w:rsidR="00404401" w:rsidRPr="00404401" w:rsidRDefault="00404401" w:rsidP="00EF6C4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AA2D31" w:rsidRDefault="00EF6C46" w:rsidP="00404401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21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931D02" w:rsidRPr="00404401" w:rsidRDefault="00931D02" w:rsidP="00931D02">
            <w:pPr>
              <w:pStyle w:val="Kopfzeile"/>
              <w:tabs>
                <w:tab w:val="clear" w:pos="4536"/>
                <w:tab w:val="clear" w:pos="9072"/>
              </w:tabs>
              <w:ind w:right="-199"/>
              <w:rPr>
                <w:rFonts w:ascii="Arial" w:hAnsi="Arial" w:cs="Arial"/>
                <w:sz w:val="18"/>
                <w:szCs w:val="20"/>
              </w:rPr>
            </w:pPr>
            <w:r w:rsidRPr="00404401">
              <w:rPr>
                <w:rFonts w:ascii="Arial" w:hAnsi="Arial" w:cs="Arial"/>
                <w:sz w:val="18"/>
                <w:szCs w:val="20"/>
              </w:rPr>
              <w:t>Gymnasium</w:t>
            </w:r>
          </w:p>
          <w:p w:rsidR="00AA2D31" w:rsidRDefault="00931D02" w:rsidP="00931D02">
            <w:pPr>
              <w:pStyle w:val="Kopfzeile"/>
              <w:tabs>
                <w:tab w:val="clear" w:pos="4536"/>
                <w:tab w:val="clear" w:pos="9072"/>
              </w:tabs>
              <w:ind w:right="-199"/>
              <w:rPr>
                <w:rFonts w:ascii="Arial" w:hAnsi="Arial" w:cs="Arial"/>
                <w:sz w:val="14"/>
                <w:szCs w:val="20"/>
              </w:rPr>
            </w:pPr>
            <w:r w:rsidRPr="00931D02">
              <w:rPr>
                <w:rFonts w:ascii="Arial" w:hAnsi="Arial" w:cs="Arial"/>
                <w:sz w:val="14"/>
                <w:szCs w:val="20"/>
              </w:rPr>
              <w:t>Gesamtschule Sekundarschule</w:t>
            </w:r>
          </w:p>
          <w:p w:rsidR="00931D02" w:rsidRDefault="00EF6C46" w:rsidP="00404401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1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7A">
              <w:rPr>
                <w:rFonts w:ascii="Arial" w:hAnsi="Arial" w:cs="Arial"/>
                <w:sz w:val="20"/>
                <w:szCs w:val="20"/>
              </w:rPr>
            </w:r>
            <w:r w:rsidR="0083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1E5C36" w:rsidRPr="005046EC" w:rsidTr="00E13DC4">
        <w:trPr>
          <w:trHeight w:val="113"/>
          <w:jc w:val="center"/>
        </w:trPr>
        <w:tc>
          <w:tcPr>
            <w:tcW w:w="9766" w:type="dxa"/>
            <w:gridSpan w:val="40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E5C36" w:rsidRPr="00741CE9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Rechte und Pflichten</w:t>
            </w:r>
          </w:p>
        </w:tc>
      </w:tr>
      <w:tr w:rsidR="001E5C36" w:rsidTr="00E67955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1E5C36" w:rsidRPr="003F755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3F7556">
              <w:rPr>
                <w:rFonts w:ascii="Arial" w:hAnsi="Arial" w:cs="Arial"/>
                <w:sz w:val="17"/>
                <w:szCs w:val="17"/>
              </w:rPr>
              <w:t xml:space="preserve">Wir sind damit einverstanden, dass das Kind im Rahmen von Öffentlichkeitsarbeit (Internet, Presse, Homepage, Stellwand) </w:t>
            </w:r>
            <w:r w:rsidR="006E3051">
              <w:rPr>
                <w:rFonts w:ascii="Arial" w:hAnsi="Arial" w:cs="Arial"/>
                <w:sz w:val="17"/>
                <w:szCs w:val="17"/>
              </w:rPr>
              <w:t xml:space="preserve">mit Namen und </w:t>
            </w:r>
            <w:r w:rsidRPr="003F7556">
              <w:rPr>
                <w:rFonts w:ascii="Arial" w:hAnsi="Arial" w:cs="Arial"/>
                <w:sz w:val="17"/>
                <w:szCs w:val="17"/>
              </w:rPr>
              <w:t>fototechnisch abgelichtet werden darf</w:t>
            </w:r>
            <w:r w:rsidR="00D127F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581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0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5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68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9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36" w:rsidTr="00E67955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1E5C36" w:rsidRPr="003F755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3F7556">
              <w:rPr>
                <w:rFonts w:ascii="Arial" w:hAnsi="Arial" w:cs="Arial"/>
                <w:sz w:val="17"/>
                <w:szCs w:val="17"/>
              </w:rPr>
              <w:t xml:space="preserve">Von der Verwendung personenbezogener Daten (s. Homepage/Service/ Download-angebot/ Informationen gemäß Artikel 13 Absatz 1 u. 2 sowie Artikel 14 Absatz 1 u. 2 </w:t>
            </w:r>
            <w:r w:rsidRPr="003F7556">
              <w:rPr>
                <w:rFonts w:ascii="Arial" w:hAnsi="Arial" w:cs="Arial"/>
                <w:b/>
                <w:sz w:val="17"/>
                <w:szCs w:val="17"/>
              </w:rPr>
              <w:t>DSGVO</w:t>
            </w:r>
            <w:r w:rsidRPr="003F7556">
              <w:rPr>
                <w:rFonts w:ascii="Arial" w:hAnsi="Arial" w:cs="Arial"/>
                <w:sz w:val="17"/>
                <w:szCs w:val="17"/>
              </w:rPr>
              <w:t>) habe ich / haben wir Kenntnis genommen.</w:t>
            </w:r>
          </w:p>
        </w:tc>
        <w:tc>
          <w:tcPr>
            <w:tcW w:w="581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0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6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68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50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36" w:rsidTr="00E67955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1E5C36" w:rsidRPr="003F755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3F7556">
              <w:rPr>
                <w:rFonts w:ascii="Arial" w:hAnsi="Arial" w:cs="Arial"/>
                <w:sz w:val="17"/>
                <w:szCs w:val="17"/>
              </w:rPr>
              <w:t>Wir stimmen der Erstellung und Weitergabe der Klassenliste an den Klassenverband (</w:t>
            </w:r>
            <w:r w:rsidR="00E162FD">
              <w:rPr>
                <w:rFonts w:ascii="Arial" w:hAnsi="Arial" w:cs="Arial"/>
                <w:sz w:val="17"/>
                <w:szCs w:val="17"/>
              </w:rPr>
              <w:t xml:space="preserve">Name, </w:t>
            </w:r>
            <w:r w:rsidRPr="003F7556">
              <w:rPr>
                <w:rFonts w:ascii="Arial" w:hAnsi="Arial" w:cs="Arial"/>
                <w:sz w:val="17"/>
                <w:szCs w:val="17"/>
              </w:rPr>
              <w:t>Adresse, Telefon, E-Mail) zu</w:t>
            </w:r>
            <w:r w:rsidR="00D127F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581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0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47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68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51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36" w:rsidTr="00E67955">
        <w:trPr>
          <w:trHeight w:val="283"/>
          <w:jc w:val="center"/>
        </w:trPr>
        <w:tc>
          <w:tcPr>
            <w:tcW w:w="3663" w:type="dxa"/>
            <w:gridSpan w:val="4"/>
            <w:tcBorders>
              <w:bottom w:val="single" w:sz="12" w:space="0" w:color="auto"/>
            </w:tcBorders>
            <w:vAlign w:val="center"/>
          </w:tcPr>
          <w:p w:rsidR="001E5C36" w:rsidRPr="003F755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3F7556">
              <w:rPr>
                <w:rFonts w:ascii="Arial" w:hAnsi="Arial" w:cs="Arial"/>
                <w:sz w:val="17"/>
                <w:szCs w:val="17"/>
              </w:rPr>
              <w:t xml:space="preserve">Wir wissen, dass das Kind verpflichtend am Schwimmunterricht, an Klassenfahrten, Theaterbesuchen u. a. Veranstaltungen teilnehmen </w:t>
            </w:r>
            <w:r w:rsidR="00D77C93">
              <w:rPr>
                <w:rFonts w:ascii="Arial" w:hAnsi="Arial" w:cs="Arial"/>
                <w:sz w:val="17"/>
                <w:szCs w:val="17"/>
              </w:rPr>
              <w:t>muss</w:t>
            </w:r>
            <w:r w:rsidR="00D127F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581" w:type="dxa"/>
            <w:gridSpan w:val="3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00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48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682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2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</w:r>
            <w:r w:rsidR="00836A7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3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36" w:rsidTr="00931D02">
        <w:trPr>
          <w:trHeight w:val="20"/>
          <w:jc w:val="center"/>
        </w:trPr>
        <w:tc>
          <w:tcPr>
            <w:tcW w:w="9766" w:type="dxa"/>
            <w:gridSpan w:val="40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5C36" w:rsidRPr="00215F71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1E5C36" w:rsidTr="00503EA8">
        <w:trPr>
          <w:trHeight w:val="283"/>
          <w:jc w:val="center"/>
        </w:trPr>
        <w:tc>
          <w:tcPr>
            <w:tcW w:w="9766" w:type="dxa"/>
            <w:gridSpan w:val="40"/>
            <w:tcBorders>
              <w:top w:val="single" w:sz="12" w:space="0" w:color="auto"/>
              <w:bottom w:val="nil"/>
            </w:tcBorders>
          </w:tcPr>
          <w:p w:rsidR="001E5C36" w:rsidRDefault="001E5C36" w:rsidP="004279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169FF">
              <w:rPr>
                <w:rFonts w:ascii="Arial" w:hAnsi="Arial" w:cs="Arial"/>
                <w:b/>
                <w:sz w:val="18"/>
                <w:szCs w:val="18"/>
              </w:rPr>
              <w:t>Wir verpflichten uns, alle für die Schule relevanten Änderungen unverzüg</w:t>
            </w:r>
            <w:r w:rsidR="00A31A4F">
              <w:rPr>
                <w:rFonts w:ascii="Arial" w:hAnsi="Arial" w:cs="Arial"/>
                <w:b/>
                <w:sz w:val="18"/>
                <w:szCs w:val="18"/>
              </w:rPr>
              <w:t>lich im Sekretariat mitzuteilen!</w:t>
            </w:r>
          </w:p>
          <w:p w:rsidR="00EF6C46" w:rsidRDefault="00602EC9" w:rsidP="0083355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 Anmeldung erfolgt im gegenseitigen Einvernehmen mit dem anderen sorgeberechtigten Elternteil.</w:t>
            </w:r>
          </w:p>
          <w:p w:rsidR="00833552" w:rsidRPr="00833552" w:rsidRDefault="00833552" w:rsidP="008335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36"/>
                <w:szCs w:val="34"/>
              </w:rPr>
            </w:pPr>
          </w:p>
        </w:tc>
      </w:tr>
      <w:tr w:rsidR="001E5C36" w:rsidTr="00AE59AC">
        <w:trPr>
          <w:trHeight w:val="113"/>
          <w:jc w:val="center"/>
        </w:trPr>
        <w:tc>
          <w:tcPr>
            <w:tcW w:w="241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E5C36" w:rsidRPr="00D94498" w:rsidRDefault="001E5C36" w:rsidP="00476C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D9449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C36" w:rsidRPr="00EF6C46" w:rsidRDefault="001E5C36" w:rsidP="00476C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14"/>
              </w:rPr>
            </w:pPr>
            <w:r w:rsidRPr="00EF6C46">
              <w:rPr>
                <w:rFonts w:ascii="Arial" w:hAnsi="Arial" w:cs="Arial"/>
                <w:sz w:val="20"/>
                <w:szCs w:val="14"/>
              </w:rPr>
              <w:t>Ort, Datum</w:t>
            </w:r>
            <w:r w:rsidR="00EF6C46" w:rsidRPr="00EF6C46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EF6C46" w:rsidRPr="00EF6C46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5" w:name="Text41"/>
            <w:r w:rsidR="00EF6C46" w:rsidRPr="00EF6C46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="00EF6C46" w:rsidRPr="00EF6C46">
              <w:rPr>
                <w:rFonts w:ascii="Arial" w:hAnsi="Arial" w:cs="Arial"/>
                <w:sz w:val="20"/>
                <w:szCs w:val="14"/>
              </w:rPr>
            </w:r>
            <w:r w:rsidR="00EF6C46" w:rsidRPr="00EF6C46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="00EF6C46" w:rsidRPr="00EF6C46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EF6C46" w:rsidRPr="00EF6C46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EF6C46" w:rsidRPr="00EF6C46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EF6C46" w:rsidRPr="00EF6C46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EF6C46" w:rsidRPr="00EF6C46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EF6C46" w:rsidRPr="00EF6C46"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95"/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E5C36" w:rsidRPr="00EF6C46" w:rsidRDefault="001E5C36" w:rsidP="00476C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6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5C36" w:rsidRPr="00EF6C46" w:rsidRDefault="00990F8E" w:rsidP="00476C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                  </w:t>
            </w:r>
            <w:r w:rsidR="001E5C36" w:rsidRPr="00EF6C46">
              <w:rPr>
                <w:rFonts w:ascii="Arial" w:hAnsi="Arial" w:cs="Arial"/>
                <w:sz w:val="20"/>
                <w:szCs w:val="14"/>
              </w:rPr>
              <w:t>Unterschrift des/der Sorgeberechtigten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E5C36" w:rsidRPr="00D94498" w:rsidRDefault="001E5C36" w:rsidP="00476C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C36" w:rsidTr="00280865">
        <w:trPr>
          <w:trHeight w:val="113"/>
          <w:jc w:val="center"/>
        </w:trPr>
        <w:tc>
          <w:tcPr>
            <w:tcW w:w="9766" w:type="dxa"/>
            <w:gridSpan w:val="40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E5C36" w:rsidRPr="003174C5" w:rsidRDefault="001E5C36" w:rsidP="00A31A4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BFD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095CA3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A31A4F">
              <w:rPr>
                <w:rFonts w:ascii="Arial" w:hAnsi="Arial" w:cs="Arial"/>
                <w:b/>
                <w:sz w:val="14"/>
                <w:szCs w:val="14"/>
              </w:rPr>
              <w:t xml:space="preserve">ollte nur </w:t>
            </w:r>
            <w:r w:rsidR="004F036A">
              <w:rPr>
                <w:rFonts w:ascii="Arial" w:hAnsi="Arial" w:cs="Arial"/>
                <w:b/>
                <w:sz w:val="14"/>
                <w:szCs w:val="14"/>
              </w:rPr>
              <w:t xml:space="preserve">ein </w:t>
            </w:r>
            <w:r w:rsidR="00A31A4F">
              <w:rPr>
                <w:rFonts w:ascii="Arial" w:hAnsi="Arial" w:cs="Arial"/>
                <w:b/>
                <w:sz w:val="14"/>
                <w:szCs w:val="14"/>
              </w:rPr>
              <w:t>Elternteil sorgeberechtigt sein, ist dies durch Vorlage der gerichtlichen Entscheidung nachzuweisen</w:t>
            </w:r>
            <w:r w:rsidR="00D35B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D35BFD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</w:tbl>
    <w:p w:rsidR="001E5C36" w:rsidRDefault="001E5C36" w:rsidP="00D52075"/>
    <w:sectPr w:rsidR="001E5C36" w:rsidSect="00732598">
      <w:pgSz w:w="11906" w:h="16838"/>
      <w:pgMar w:top="284" w:right="284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02A"/>
    <w:multiLevelType w:val="hybridMultilevel"/>
    <w:tmpl w:val="9196A69E"/>
    <w:lvl w:ilvl="0" w:tplc="98BCCD34"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eastAsia="Times New Roman" w:hAnsi="Wingdings" w:cs="Tahoma" w:hint="default"/>
        <w:sz w:val="28"/>
        <w:szCs w:val="28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A0091"/>
    <w:multiLevelType w:val="hybridMultilevel"/>
    <w:tmpl w:val="56C0886C"/>
    <w:lvl w:ilvl="0" w:tplc="79B234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F6C"/>
    <w:multiLevelType w:val="hybridMultilevel"/>
    <w:tmpl w:val="B2501550"/>
    <w:lvl w:ilvl="0" w:tplc="8938C914">
      <w:start w:val="7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0AB252D"/>
    <w:multiLevelType w:val="hybridMultilevel"/>
    <w:tmpl w:val="1584DC10"/>
    <w:lvl w:ilvl="0" w:tplc="0C322A52">
      <w:start w:val="2"/>
      <w:numFmt w:val="decimal"/>
      <w:lvlText w:val="%1"/>
      <w:lvlJc w:val="left"/>
      <w:pPr>
        <w:tabs>
          <w:tab w:val="num" w:pos="3975"/>
        </w:tabs>
        <w:ind w:left="3975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abstractNum w:abstractNumId="4" w15:restartNumberingAfterBreak="0">
    <w:nsid w:val="1F11099A"/>
    <w:multiLevelType w:val="hybridMultilevel"/>
    <w:tmpl w:val="D92AAB68"/>
    <w:lvl w:ilvl="0" w:tplc="F3A23642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494A2C70">
      <w:start w:val="2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7D666AB"/>
    <w:multiLevelType w:val="hybridMultilevel"/>
    <w:tmpl w:val="4E98A84E"/>
    <w:lvl w:ilvl="0" w:tplc="E69CA0E0">
      <w:numFmt w:val="bullet"/>
      <w:lvlText w:val="-"/>
      <w:lvlJc w:val="left"/>
      <w:pPr>
        <w:tabs>
          <w:tab w:val="num" w:pos="2123"/>
        </w:tabs>
        <w:ind w:left="2123" w:hanging="7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83"/>
        </w:tabs>
        <w:ind w:left="6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03"/>
        </w:tabs>
        <w:ind w:left="6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23"/>
        </w:tabs>
        <w:ind w:left="7523" w:hanging="360"/>
      </w:pPr>
      <w:rPr>
        <w:rFonts w:ascii="Wingdings" w:hAnsi="Wingdings" w:hint="default"/>
      </w:rPr>
    </w:lvl>
  </w:abstractNum>
  <w:abstractNum w:abstractNumId="6" w15:restartNumberingAfterBreak="0">
    <w:nsid w:val="29155172"/>
    <w:multiLevelType w:val="hybridMultilevel"/>
    <w:tmpl w:val="2D9AB5FA"/>
    <w:lvl w:ilvl="0" w:tplc="C732643E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2CF44CD3"/>
    <w:multiLevelType w:val="hybridMultilevel"/>
    <w:tmpl w:val="EE389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90B07"/>
    <w:multiLevelType w:val="hybridMultilevel"/>
    <w:tmpl w:val="94FC13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659F6"/>
    <w:multiLevelType w:val="hybridMultilevel"/>
    <w:tmpl w:val="E31665F4"/>
    <w:lvl w:ilvl="0" w:tplc="E8A48D5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41906664"/>
    <w:multiLevelType w:val="hybridMultilevel"/>
    <w:tmpl w:val="CC1C0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34EF"/>
    <w:multiLevelType w:val="hybridMultilevel"/>
    <w:tmpl w:val="12CA15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D3E0E"/>
    <w:multiLevelType w:val="hybridMultilevel"/>
    <w:tmpl w:val="9B8831FE"/>
    <w:lvl w:ilvl="0" w:tplc="940AB692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68427439"/>
    <w:multiLevelType w:val="hybridMultilevel"/>
    <w:tmpl w:val="E8C44A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90E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E85695"/>
    <w:multiLevelType w:val="hybridMultilevel"/>
    <w:tmpl w:val="E66AECE6"/>
    <w:lvl w:ilvl="0" w:tplc="3810433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B3BC1"/>
    <w:multiLevelType w:val="hybridMultilevel"/>
    <w:tmpl w:val="2A80DF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65414"/>
    <w:multiLevelType w:val="hybridMultilevel"/>
    <w:tmpl w:val="AE2C51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07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3"/>
  </w:num>
  <w:num w:numId="17">
    <w:abstractNumId w:val="7"/>
  </w:num>
  <w:num w:numId="18">
    <w:abstractNumId w:val="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owOg+MLMEEg3tbG8ZsA8HB/AqlkknC9zNlggEWqIclA3PLq+lMrsCPAqdqCunBA/tksPCHY1QMF6G1V+lIzw==" w:salt="XR3sW3GuOwY6FD5gG1Ek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C9"/>
    <w:rsid w:val="000040C8"/>
    <w:rsid w:val="00011A63"/>
    <w:rsid w:val="00014F53"/>
    <w:rsid w:val="00025E1E"/>
    <w:rsid w:val="000327B0"/>
    <w:rsid w:val="0004136B"/>
    <w:rsid w:val="00046208"/>
    <w:rsid w:val="000542B0"/>
    <w:rsid w:val="00055ADF"/>
    <w:rsid w:val="00071109"/>
    <w:rsid w:val="000759DA"/>
    <w:rsid w:val="00084C99"/>
    <w:rsid w:val="00095CA3"/>
    <w:rsid w:val="000A0927"/>
    <w:rsid w:val="000A36CC"/>
    <w:rsid w:val="000B0FCF"/>
    <w:rsid w:val="000B702D"/>
    <w:rsid w:val="000C5A2A"/>
    <w:rsid w:val="000F361A"/>
    <w:rsid w:val="00116C26"/>
    <w:rsid w:val="00131658"/>
    <w:rsid w:val="00136D3E"/>
    <w:rsid w:val="00142DBE"/>
    <w:rsid w:val="00152D76"/>
    <w:rsid w:val="001563F7"/>
    <w:rsid w:val="00157F71"/>
    <w:rsid w:val="001676CD"/>
    <w:rsid w:val="00175FE2"/>
    <w:rsid w:val="00191508"/>
    <w:rsid w:val="00194414"/>
    <w:rsid w:val="00196BE1"/>
    <w:rsid w:val="001A0391"/>
    <w:rsid w:val="001A3106"/>
    <w:rsid w:val="001A5142"/>
    <w:rsid w:val="001A79E0"/>
    <w:rsid w:val="001B640E"/>
    <w:rsid w:val="001C07CC"/>
    <w:rsid w:val="001C0E0F"/>
    <w:rsid w:val="001C12FC"/>
    <w:rsid w:val="001C78B8"/>
    <w:rsid w:val="001C7F0D"/>
    <w:rsid w:val="001D0E95"/>
    <w:rsid w:val="001D1ACB"/>
    <w:rsid w:val="001D29CB"/>
    <w:rsid w:val="001D59E6"/>
    <w:rsid w:val="001D5B43"/>
    <w:rsid w:val="001E1207"/>
    <w:rsid w:val="001E3807"/>
    <w:rsid w:val="001E51CF"/>
    <w:rsid w:val="001E5C36"/>
    <w:rsid w:val="001F6678"/>
    <w:rsid w:val="001F6954"/>
    <w:rsid w:val="002113DD"/>
    <w:rsid w:val="002213A3"/>
    <w:rsid w:val="00225EB1"/>
    <w:rsid w:val="002319D9"/>
    <w:rsid w:val="002406C5"/>
    <w:rsid w:val="00245768"/>
    <w:rsid w:val="00251598"/>
    <w:rsid w:val="002517F3"/>
    <w:rsid w:val="002655DE"/>
    <w:rsid w:val="002715A0"/>
    <w:rsid w:val="002735D9"/>
    <w:rsid w:val="00280865"/>
    <w:rsid w:val="00281813"/>
    <w:rsid w:val="002856CD"/>
    <w:rsid w:val="00291497"/>
    <w:rsid w:val="002926EB"/>
    <w:rsid w:val="00295542"/>
    <w:rsid w:val="0029781C"/>
    <w:rsid w:val="002B418D"/>
    <w:rsid w:val="002C5E60"/>
    <w:rsid w:val="002D1A26"/>
    <w:rsid w:val="002D3FF0"/>
    <w:rsid w:val="002D5D6B"/>
    <w:rsid w:val="002E2959"/>
    <w:rsid w:val="002E5A78"/>
    <w:rsid w:val="002F2217"/>
    <w:rsid w:val="002F4855"/>
    <w:rsid w:val="002F5E61"/>
    <w:rsid w:val="0032099F"/>
    <w:rsid w:val="00322A03"/>
    <w:rsid w:val="0032384D"/>
    <w:rsid w:val="0032555F"/>
    <w:rsid w:val="00325D0E"/>
    <w:rsid w:val="00326925"/>
    <w:rsid w:val="003332B0"/>
    <w:rsid w:val="00363B78"/>
    <w:rsid w:val="003706D7"/>
    <w:rsid w:val="00371890"/>
    <w:rsid w:val="0037341D"/>
    <w:rsid w:val="003801EC"/>
    <w:rsid w:val="003A16BE"/>
    <w:rsid w:val="003A55B6"/>
    <w:rsid w:val="003C30F8"/>
    <w:rsid w:val="003D1135"/>
    <w:rsid w:val="003E00C7"/>
    <w:rsid w:val="003E00CB"/>
    <w:rsid w:val="003E575C"/>
    <w:rsid w:val="003E7CAD"/>
    <w:rsid w:val="00400DCB"/>
    <w:rsid w:val="00404401"/>
    <w:rsid w:val="00404CA4"/>
    <w:rsid w:val="00405940"/>
    <w:rsid w:val="00411BAA"/>
    <w:rsid w:val="004125A0"/>
    <w:rsid w:val="00415011"/>
    <w:rsid w:val="00421B6E"/>
    <w:rsid w:val="0042798F"/>
    <w:rsid w:val="00432BDD"/>
    <w:rsid w:val="00436284"/>
    <w:rsid w:val="00452490"/>
    <w:rsid w:val="00457F12"/>
    <w:rsid w:val="00462167"/>
    <w:rsid w:val="00476C4B"/>
    <w:rsid w:val="00480858"/>
    <w:rsid w:val="00481302"/>
    <w:rsid w:val="00481336"/>
    <w:rsid w:val="00496827"/>
    <w:rsid w:val="004C3AE4"/>
    <w:rsid w:val="004C5CCC"/>
    <w:rsid w:val="004C70A2"/>
    <w:rsid w:val="004D4ADF"/>
    <w:rsid w:val="004F0066"/>
    <w:rsid w:val="004F036A"/>
    <w:rsid w:val="004F3BD2"/>
    <w:rsid w:val="0050155B"/>
    <w:rsid w:val="00503EA8"/>
    <w:rsid w:val="005050C9"/>
    <w:rsid w:val="00513A39"/>
    <w:rsid w:val="00514ECC"/>
    <w:rsid w:val="00515D09"/>
    <w:rsid w:val="00526865"/>
    <w:rsid w:val="005367C5"/>
    <w:rsid w:val="005407A1"/>
    <w:rsid w:val="00547721"/>
    <w:rsid w:val="00553DDA"/>
    <w:rsid w:val="005631F6"/>
    <w:rsid w:val="0056729D"/>
    <w:rsid w:val="00567923"/>
    <w:rsid w:val="005709D1"/>
    <w:rsid w:val="00575273"/>
    <w:rsid w:val="00576FC8"/>
    <w:rsid w:val="005846EA"/>
    <w:rsid w:val="005914B3"/>
    <w:rsid w:val="005A1CD4"/>
    <w:rsid w:val="005A226D"/>
    <w:rsid w:val="005A2A81"/>
    <w:rsid w:val="005A4BB3"/>
    <w:rsid w:val="005B00A5"/>
    <w:rsid w:val="005B23E1"/>
    <w:rsid w:val="005C25A2"/>
    <w:rsid w:val="005F08C7"/>
    <w:rsid w:val="005F0AFF"/>
    <w:rsid w:val="005F5A8B"/>
    <w:rsid w:val="00602EC9"/>
    <w:rsid w:val="006108D9"/>
    <w:rsid w:val="0061103F"/>
    <w:rsid w:val="00622953"/>
    <w:rsid w:val="00630F14"/>
    <w:rsid w:val="00634AA2"/>
    <w:rsid w:val="006415E7"/>
    <w:rsid w:val="00646B39"/>
    <w:rsid w:val="006559E3"/>
    <w:rsid w:val="00657FCB"/>
    <w:rsid w:val="0066095B"/>
    <w:rsid w:val="00673063"/>
    <w:rsid w:val="0067695D"/>
    <w:rsid w:val="00690434"/>
    <w:rsid w:val="00695B24"/>
    <w:rsid w:val="00695B47"/>
    <w:rsid w:val="00697280"/>
    <w:rsid w:val="006A05D6"/>
    <w:rsid w:val="006A2928"/>
    <w:rsid w:val="006C339C"/>
    <w:rsid w:val="006D00FC"/>
    <w:rsid w:val="006E01A1"/>
    <w:rsid w:val="006E3051"/>
    <w:rsid w:val="006E5408"/>
    <w:rsid w:val="006F0C7D"/>
    <w:rsid w:val="006F1D06"/>
    <w:rsid w:val="00700638"/>
    <w:rsid w:val="00700966"/>
    <w:rsid w:val="00703B25"/>
    <w:rsid w:val="00710036"/>
    <w:rsid w:val="00711D5B"/>
    <w:rsid w:val="0071438D"/>
    <w:rsid w:val="007170C4"/>
    <w:rsid w:val="00724808"/>
    <w:rsid w:val="007320C2"/>
    <w:rsid w:val="00732598"/>
    <w:rsid w:val="00735F14"/>
    <w:rsid w:val="0073779C"/>
    <w:rsid w:val="00737956"/>
    <w:rsid w:val="007409C7"/>
    <w:rsid w:val="00743113"/>
    <w:rsid w:val="007449F2"/>
    <w:rsid w:val="0074635A"/>
    <w:rsid w:val="007465AE"/>
    <w:rsid w:val="00751CC9"/>
    <w:rsid w:val="007624CC"/>
    <w:rsid w:val="007651F3"/>
    <w:rsid w:val="0077169D"/>
    <w:rsid w:val="00775086"/>
    <w:rsid w:val="007752AB"/>
    <w:rsid w:val="0077735B"/>
    <w:rsid w:val="007923BB"/>
    <w:rsid w:val="007A00E8"/>
    <w:rsid w:val="007A0280"/>
    <w:rsid w:val="007A0384"/>
    <w:rsid w:val="007A1A1A"/>
    <w:rsid w:val="007A1A26"/>
    <w:rsid w:val="007A6484"/>
    <w:rsid w:val="007B0F4F"/>
    <w:rsid w:val="007B31BC"/>
    <w:rsid w:val="007B6D0B"/>
    <w:rsid w:val="007C0520"/>
    <w:rsid w:val="007C69A6"/>
    <w:rsid w:val="007F7A1E"/>
    <w:rsid w:val="00800AB5"/>
    <w:rsid w:val="00817E28"/>
    <w:rsid w:val="0082350A"/>
    <w:rsid w:val="00826573"/>
    <w:rsid w:val="00830C74"/>
    <w:rsid w:val="00832D75"/>
    <w:rsid w:val="00833552"/>
    <w:rsid w:val="00836A7A"/>
    <w:rsid w:val="008423E8"/>
    <w:rsid w:val="00847A04"/>
    <w:rsid w:val="00847BB9"/>
    <w:rsid w:val="00852C74"/>
    <w:rsid w:val="00855E6E"/>
    <w:rsid w:val="008718B1"/>
    <w:rsid w:val="00872640"/>
    <w:rsid w:val="008778CB"/>
    <w:rsid w:val="0088451B"/>
    <w:rsid w:val="00884C22"/>
    <w:rsid w:val="00895B01"/>
    <w:rsid w:val="00895C2E"/>
    <w:rsid w:val="008977A6"/>
    <w:rsid w:val="008A0EFA"/>
    <w:rsid w:val="008A3994"/>
    <w:rsid w:val="008A3E7B"/>
    <w:rsid w:val="008B0A1F"/>
    <w:rsid w:val="008C0E57"/>
    <w:rsid w:val="008C25D3"/>
    <w:rsid w:val="008D3917"/>
    <w:rsid w:val="008D4299"/>
    <w:rsid w:val="008E0007"/>
    <w:rsid w:val="008E4C56"/>
    <w:rsid w:val="009012B7"/>
    <w:rsid w:val="00905A89"/>
    <w:rsid w:val="00916C89"/>
    <w:rsid w:val="009200A2"/>
    <w:rsid w:val="009254F8"/>
    <w:rsid w:val="00931D02"/>
    <w:rsid w:val="009360F4"/>
    <w:rsid w:val="009363A3"/>
    <w:rsid w:val="009364F5"/>
    <w:rsid w:val="00957FC3"/>
    <w:rsid w:val="00960CB8"/>
    <w:rsid w:val="00961BC3"/>
    <w:rsid w:val="00961E0F"/>
    <w:rsid w:val="00965BE3"/>
    <w:rsid w:val="00972E6B"/>
    <w:rsid w:val="00977A5E"/>
    <w:rsid w:val="009906FA"/>
    <w:rsid w:val="00990F8E"/>
    <w:rsid w:val="009B2CA0"/>
    <w:rsid w:val="009B3097"/>
    <w:rsid w:val="009C0DC9"/>
    <w:rsid w:val="009C278B"/>
    <w:rsid w:val="009E49BB"/>
    <w:rsid w:val="009E4A08"/>
    <w:rsid w:val="009E7B36"/>
    <w:rsid w:val="009F59AD"/>
    <w:rsid w:val="009F5AF6"/>
    <w:rsid w:val="009F62A6"/>
    <w:rsid w:val="00A025F6"/>
    <w:rsid w:val="00A0771C"/>
    <w:rsid w:val="00A11AEC"/>
    <w:rsid w:val="00A122D1"/>
    <w:rsid w:val="00A12B24"/>
    <w:rsid w:val="00A17567"/>
    <w:rsid w:val="00A21016"/>
    <w:rsid w:val="00A244ED"/>
    <w:rsid w:val="00A24DCE"/>
    <w:rsid w:val="00A302A1"/>
    <w:rsid w:val="00A3121F"/>
    <w:rsid w:val="00A31A4F"/>
    <w:rsid w:val="00A43409"/>
    <w:rsid w:val="00A467F7"/>
    <w:rsid w:val="00A525C1"/>
    <w:rsid w:val="00A549E8"/>
    <w:rsid w:val="00A56572"/>
    <w:rsid w:val="00A56D3F"/>
    <w:rsid w:val="00A57F42"/>
    <w:rsid w:val="00A61E25"/>
    <w:rsid w:val="00A71A3F"/>
    <w:rsid w:val="00A72146"/>
    <w:rsid w:val="00A817EA"/>
    <w:rsid w:val="00A83B66"/>
    <w:rsid w:val="00A84BF0"/>
    <w:rsid w:val="00A91F3D"/>
    <w:rsid w:val="00A92673"/>
    <w:rsid w:val="00A93D3D"/>
    <w:rsid w:val="00A95A27"/>
    <w:rsid w:val="00A9684D"/>
    <w:rsid w:val="00AA2D31"/>
    <w:rsid w:val="00AA4FA3"/>
    <w:rsid w:val="00AA6120"/>
    <w:rsid w:val="00AB77CC"/>
    <w:rsid w:val="00AC3406"/>
    <w:rsid w:val="00AC3562"/>
    <w:rsid w:val="00AD119C"/>
    <w:rsid w:val="00AD572D"/>
    <w:rsid w:val="00AE59AC"/>
    <w:rsid w:val="00AE7C9A"/>
    <w:rsid w:val="00AF0638"/>
    <w:rsid w:val="00AF76E7"/>
    <w:rsid w:val="00B23CF6"/>
    <w:rsid w:val="00B2445A"/>
    <w:rsid w:val="00B3117F"/>
    <w:rsid w:val="00B3130B"/>
    <w:rsid w:val="00B37D8C"/>
    <w:rsid w:val="00B47030"/>
    <w:rsid w:val="00B61416"/>
    <w:rsid w:val="00B62A85"/>
    <w:rsid w:val="00B7344C"/>
    <w:rsid w:val="00B84877"/>
    <w:rsid w:val="00B862E4"/>
    <w:rsid w:val="00B872D2"/>
    <w:rsid w:val="00B9236D"/>
    <w:rsid w:val="00B97DAE"/>
    <w:rsid w:val="00BA2AEE"/>
    <w:rsid w:val="00BA44DC"/>
    <w:rsid w:val="00BA5F31"/>
    <w:rsid w:val="00BA6EC4"/>
    <w:rsid w:val="00BD39D8"/>
    <w:rsid w:val="00BD4120"/>
    <w:rsid w:val="00BE1E19"/>
    <w:rsid w:val="00BE7125"/>
    <w:rsid w:val="00BF2D17"/>
    <w:rsid w:val="00BF3C5E"/>
    <w:rsid w:val="00C02827"/>
    <w:rsid w:val="00C049EE"/>
    <w:rsid w:val="00C06E39"/>
    <w:rsid w:val="00C07152"/>
    <w:rsid w:val="00C10F89"/>
    <w:rsid w:val="00C12177"/>
    <w:rsid w:val="00C1526C"/>
    <w:rsid w:val="00C16B06"/>
    <w:rsid w:val="00C17795"/>
    <w:rsid w:val="00C17B84"/>
    <w:rsid w:val="00C20E0E"/>
    <w:rsid w:val="00C22308"/>
    <w:rsid w:val="00C30F6E"/>
    <w:rsid w:val="00C316FE"/>
    <w:rsid w:val="00C31BEF"/>
    <w:rsid w:val="00C33B4B"/>
    <w:rsid w:val="00C34CA2"/>
    <w:rsid w:val="00C35622"/>
    <w:rsid w:val="00C35E34"/>
    <w:rsid w:val="00C444EE"/>
    <w:rsid w:val="00C51C37"/>
    <w:rsid w:val="00C56158"/>
    <w:rsid w:val="00C5654A"/>
    <w:rsid w:val="00C56AB4"/>
    <w:rsid w:val="00C60E97"/>
    <w:rsid w:val="00C6243D"/>
    <w:rsid w:val="00C6360A"/>
    <w:rsid w:val="00C74188"/>
    <w:rsid w:val="00C81EDA"/>
    <w:rsid w:val="00C864EA"/>
    <w:rsid w:val="00C868D2"/>
    <w:rsid w:val="00C86D83"/>
    <w:rsid w:val="00C87EA1"/>
    <w:rsid w:val="00C93CAB"/>
    <w:rsid w:val="00C96247"/>
    <w:rsid w:val="00CA082C"/>
    <w:rsid w:val="00CB01A7"/>
    <w:rsid w:val="00CC1964"/>
    <w:rsid w:val="00CC7BD4"/>
    <w:rsid w:val="00CD1A2A"/>
    <w:rsid w:val="00CE1EBE"/>
    <w:rsid w:val="00CE5E84"/>
    <w:rsid w:val="00CE76BB"/>
    <w:rsid w:val="00D0448E"/>
    <w:rsid w:val="00D1042D"/>
    <w:rsid w:val="00D127F1"/>
    <w:rsid w:val="00D154D6"/>
    <w:rsid w:val="00D20894"/>
    <w:rsid w:val="00D31506"/>
    <w:rsid w:val="00D31ABD"/>
    <w:rsid w:val="00D33587"/>
    <w:rsid w:val="00D335E0"/>
    <w:rsid w:val="00D337CE"/>
    <w:rsid w:val="00D35BFD"/>
    <w:rsid w:val="00D36A3C"/>
    <w:rsid w:val="00D436F9"/>
    <w:rsid w:val="00D52075"/>
    <w:rsid w:val="00D5216A"/>
    <w:rsid w:val="00D76425"/>
    <w:rsid w:val="00D77C93"/>
    <w:rsid w:val="00D82303"/>
    <w:rsid w:val="00DB07E7"/>
    <w:rsid w:val="00DB4C9B"/>
    <w:rsid w:val="00DB79ED"/>
    <w:rsid w:val="00DC0C09"/>
    <w:rsid w:val="00DC1924"/>
    <w:rsid w:val="00DC7D35"/>
    <w:rsid w:val="00DD3F30"/>
    <w:rsid w:val="00DE0385"/>
    <w:rsid w:val="00DE1F2B"/>
    <w:rsid w:val="00DE4296"/>
    <w:rsid w:val="00DF2006"/>
    <w:rsid w:val="00E054C9"/>
    <w:rsid w:val="00E13DC4"/>
    <w:rsid w:val="00E162FD"/>
    <w:rsid w:val="00E24CBE"/>
    <w:rsid w:val="00E305F4"/>
    <w:rsid w:val="00E34C83"/>
    <w:rsid w:val="00E41B26"/>
    <w:rsid w:val="00E4241A"/>
    <w:rsid w:val="00E5764D"/>
    <w:rsid w:val="00E63EEE"/>
    <w:rsid w:val="00E643E2"/>
    <w:rsid w:val="00E67955"/>
    <w:rsid w:val="00E7254F"/>
    <w:rsid w:val="00E81BF8"/>
    <w:rsid w:val="00E9624B"/>
    <w:rsid w:val="00EA4BD7"/>
    <w:rsid w:val="00EA545A"/>
    <w:rsid w:val="00EB14A6"/>
    <w:rsid w:val="00EB3FAE"/>
    <w:rsid w:val="00EB6550"/>
    <w:rsid w:val="00EC3A9B"/>
    <w:rsid w:val="00EC613D"/>
    <w:rsid w:val="00EC62A6"/>
    <w:rsid w:val="00ED3C99"/>
    <w:rsid w:val="00ED74BC"/>
    <w:rsid w:val="00EF3C39"/>
    <w:rsid w:val="00EF5068"/>
    <w:rsid w:val="00EF6C46"/>
    <w:rsid w:val="00F049EF"/>
    <w:rsid w:val="00F05AF4"/>
    <w:rsid w:val="00F1154D"/>
    <w:rsid w:val="00F155B6"/>
    <w:rsid w:val="00F32F92"/>
    <w:rsid w:val="00F41419"/>
    <w:rsid w:val="00F42571"/>
    <w:rsid w:val="00F56F3B"/>
    <w:rsid w:val="00F60724"/>
    <w:rsid w:val="00F622A0"/>
    <w:rsid w:val="00F647D8"/>
    <w:rsid w:val="00F70E90"/>
    <w:rsid w:val="00F82409"/>
    <w:rsid w:val="00F90D9E"/>
    <w:rsid w:val="00F90EB5"/>
    <w:rsid w:val="00F923E4"/>
    <w:rsid w:val="00FA6987"/>
    <w:rsid w:val="00FA6CB1"/>
    <w:rsid w:val="00FB1806"/>
    <w:rsid w:val="00FC0849"/>
    <w:rsid w:val="00FC2E8B"/>
    <w:rsid w:val="00FD0612"/>
    <w:rsid w:val="00FD09BE"/>
    <w:rsid w:val="00FD454D"/>
    <w:rsid w:val="00FF281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1604D-A351-4FC8-84B4-2DEB0856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708" w:right="567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ind w:left="-142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225E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708" w:right="567"/>
    </w:pPr>
    <w:rPr>
      <w:sz w:val="24"/>
    </w:rPr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sid w:val="008C25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DC1924"/>
    <w:pPr>
      <w:ind w:hanging="284"/>
    </w:pPr>
    <w:rPr>
      <w:rFonts w:ascii="Tahoma" w:hAnsi="Tahoma" w:cs="Tahoma"/>
      <w:b/>
      <w:bCs/>
      <w:sz w:val="22"/>
    </w:rPr>
  </w:style>
  <w:style w:type="paragraph" w:styleId="Textkrper-Zeileneinzug">
    <w:name w:val="Body Text Indent"/>
    <w:basedOn w:val="Standard"/>
    <w:rsid w:val="003E00C7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2D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751C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51C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kernkemper\Desktop\Briefkopf%20ohne%20Adressenfe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ohne Adressenfeld</Template>
  <TotalTime>0</TotalTime>
  <Pages>3</Pages>
  <Words>711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unbekannte Organisation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Eckernkemper</dc:creator>
  <cp:lastModifiedBy>TS</cp:lastModifiedBy>
  <cp:revision>23</cp:revision>
  <cp:lastPrinted>2020-06-25T06:36:00Z</cp:lastPrinted>
  <dcterms:created xsi:type="dcterms:W3CDTF">2022-01-08T15:05:00Z</dcterms:created>
  <dcterms:modified xsi:type="dcterms:W3CDTF">2022-01-15T08:10:00Z</dcterms:modified>
</cp:coreProperties>
</file>